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2"/>
        <w:gridCol w:w="7393"/>
      </w:tblGrid>
      <w:tr w:rsidR="008E347C" w:rsidRPr="006A5358" w:rsidTr="008E347C">
        <w:tc>
          <w:tcPr>
            <w:tcW w:w="2500" w:type="pct"/>
            <w:shd w:val="clear" w:color="auto" w:fill="auto"/>
          </w:tcPr>
          <w:p w:rsidR="008E347C" w:rsidRPr="006A5358" w:rsidRDefault="008E347C" w:rsidP="00487DBF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8E347C" w:rsidRPr="006A5358" w:rsidRDefault="008E347C" w:rsidP="00487DBF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E347C" w:rsidRPr="00E30DB0" w:rsidRDefault="008E347C" w:rsidP="008E347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30DB0">
              <w:rPr>
                <w:rFonts w:eastAsia="Calibri"/>
                <w:sz w:val="24"/>
                <w:szCs w:val="24"/>
                <w:lang w:eastAsia="en-US"/>
              </w:rPr>
              <w:t>Ректору ФГБОУ ДПО «Государственная академия промышленного менеджмента имени Н.П. Пастухова»</w:t>
            </w:r>
            <w:r w:rsidRPr="00E30DB0">
              <w:rPr>
                <w:rFonts w:eastAsia="Calibri"/>
                <w:sz w:val="24"/>
                <w:szCs w:val="24"/>
                <w:lang w:eastAsia="en-US"/>
              </w:rPr>
              <w:br/>
              <w:t>Н.Н. Аниськиной</w:t>
            </w:r>
          </w:p>
        </w:tc>
      </w:tr>
    </w:tbl>
    <w:p w:rsidR="008E347C" w:rsidRPr="00E30DB0" w:rsidRDefault="008E347C" w:rsidP="00A86026">
      <w:pPr>
        <w:jc w:val="center"/>
        <w:rPr>
          <w:b/>
          <w:sz w:val="16"/>
          <w:szCs w:val="16"/>
        </w:rPr>
      </w:pPr>
    </w:p>
    <w:p w:rsidR="00A86026" w:rsidRPr="00BB2F46" w:rsidRDefault="00A86026" w:rsidP="00A86026">
      <w:pPr>
        <w:jc w:val="center"/>
        <w:rPr>
          <w:b/>
          <w:sz w:val="24"/>
          <w:szCs w:val="24"/>
        </w:rPr>
      </w:pPr>
      <w:r w:rsidRPr="00BB2F46">
        <w:rPr>
          <w:b/>
          <w:sz w:val="24"/>
          <w:szCs w:val="24"/>
        </w:rPr>
        <w:t>ЗАЯВКА</w:t>
      </w:r>
      <w:r w:rsidR="00692320">
        <w:rPr>
          <w:rStyle w:val="ae"/>
          <w:b/>
          <w:sz w:val="24"/>
          <w:szCs w:val="24"/>
        </w:rPr>
        <w:footnoteReference w:id="1"/>
      </w:r>
      <w:r w:rsidRPr="00BB2F46">
        <w:rPr>
          <w:b/>
          <w:sz w:val="24"/>
          <w:szCs w:val="24"/>
        </w:rPr>
        <w:t xml:space="preserve"> </w:t>
      </w:r>
    </w:p>
    <w:p w:rsidR="00A86026" w:rsidRPr="006E2DAF" w:rsidRDefault="00A86026" w:rsidP="008B1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6E2DAF">
        <w:rPr>
          <w:sz w:val="24"/>
          <w:szCs w:val="24"/>
        </w:rPr>
        <w:t xml:space="preserve">обучение по </w:t>
      </w:r>
      <w:r w:rsidR="00AA46CD" w:rsidRPr="00AA46CD">
        <w:rPr>
          <w:sz w:val="24"/>
          <w:szCs w:val="24"/>
        </w:rPr>
        <w:t>практико-ориентированн</w:t>
      </w:r>
      <w:r w:rsidR="008E347C">
        <w:rPr>
          <w:sz w:val="24"/>
          <w:szCs w:val="24"/>
        </w:rPr>
        <w:t>ой</w:t>
      </w:r>
      <w:r w:rsidR="00AA46CD" w:rsidRPr="00AA46CD">
        <w:rPr>
          <w:sz w:val="24"/>
          <w:szCs w:val="24"/>
        </w:rPr>
        <w:t xml:space="preserve"> дополнительн</w:t>
      </w:r>
      <w:r w:rsidR="00E30DB0">
        <w:rPr>
          <w:sz w:val="24"/>
          <w:szCs w:val="24"/>
        </w:rPr>
        <w:t>ой</w:t>
      </w:r>
      <w:r w:rsidR="00AA46CD" w:rsidRPr="00AA46CD">
        <w:rPr>
          <w:sz w:val="24"/>
          <w:szCs w:val="24"/>
        </w:rPr>
        <w:t xml:space="preserve"> профессиональн</w:t>
      </w:r>
      <w:r w:rsidR="00E30DB0">
        <w:rPr>
          <w:sz w:val="24"/>
          <w:szCs w:val="24"/>
        </w:rPr>
        <w:t>ой программе</w:t>
      </w:r>
      <w:r w:rsidR="00AA46CD" w:rsidRPr="00AA46CD">
        <w:rPr>
          <w:sz w:val="24"/>
          <w:szCs w:val="24"/>
        </w:rPr>
        <w:t xml:space="preserve"> по вопросам разработки локальной нормативной базы для обеспечения процессов дополнительного профессионального образования, повышения квалификации и переподготовки рабочих и служащих в ПОО (программа </w:t>
      </w:r>
      <w:r w:rsidR="008B1C26">
        <w:rPr>
          <w:sz w:val="24"/>
          <w:szCs w:val="24"/>
        </w:rPr>
        <w:t xml:space="preserve">«Развитие </w:t>
      </w:r>
      <w:r w:rsidR="00AA46CD" w:rsidRPr="00AA46CD">
        <w:rPr>
          <w:sz w:val="24"/>
          <w:szCs w:val="24"/>
        </w:rPr>
        <w:t>ДПО</w:t>
      </w:r>
      <w:r w:rsidR="008B1C26">
        <w:rPr>
          <w:sz w:val="24"/>
          <w:szCs w:val="24"/>
        </w:rPr>
        <w:t>»</w:t>
      </w:r>
      <w:bookmarkStart w:id="0" w:name="_GoBack"/>
      <w:bookmarkEnd w:id="0"/>
      <w:r w:rsidR="00AA46CD" w:rsidRPr="00AA46CD">
        <w:rPr>
          <w:sz w:val="24"/>
          <w:szCs w:val="24"/>
        </w:rPr>
        <w:t>)</w:t>
      </w:r>
    </w:p>
    <w:p w:rsidR="00A86026" w:rsidRDefault="00A86026" w:rsidP="00A86026">
      <w:pPr>
        <w:jc w:val="center"/>
        <w:rPr>
          <w:sz w:val="24"/>
          <w:szCs w:val="24"/>
        </w:rPr>
      </w:pPr>
    </w:p>
    <w:p w:rsidR="000503A6" w:rsidRPr="00F26E3E" w:rsidRDefault="000503A6" w:rsidP="000503A6">
      <w:pPr>
        <w:rPr>
          <w:sz w:val="24"/>
          <w:szCs w:val="24"/>
          <w:u w:val="single"/>
        </w:rPr>
      </w:pPr>
      <w:r>
        <w:rPr>
          <w:sz w:val="24"/>
          <w:szCs w:val="24"/>
        </w:rPr>
        <w:t>Дата и регион</w:t>
      </w:r>
      <w:r w:rsidR="006C2660">
        <w:rPr>
          <w:sz w:val="24"/>
          <w:szCs w:val="24"/>
        </w:rPr>
        <w:t>*</w:t>
      </w:r>
      <w:r>
        <w:rPr>
          <w:sz w:val="24"/>
          <w:szCs w:val="24"/>
        </w:rPr>
        <w:t xml:space="preserve">, выбранной </w:t>
      </w:r>
      <w:r w:rsidRPr="006E2DAF">
        <w:rPr>
          <w:sz w:val="24"/>
          <w:szCs w:val="24"/>
        </w:rPr>
        <w:t xml:space="preserve">проектно-инновационной сессии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___________________________________________________________________</w:t>
      </w:r>
    </w:p>
    <w:p w:rsidR="000503A6" w:rsidRPr="008E347C" w:rsidRDefault="000503A6" w:rsidP="00A86026">
      <w:pPr>
        <w:jc w:val="center"/>
        <w:rPr>
          <w:sz w:val="12"/>
          <w:szCs w:val="1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2697"/>
        <w:gridCol w:w="2264"/>
        <w:gridCol w:w="2409"/>
        <w:gridCol w:w="2128"/>
        <w:gridCol w:w="2552"/>
      </w:tblGrid>
      <w:tr w:rsidR="00A86026" w:rsidRPr="006E2DAF" w:rsidTr="00284C3F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№ п/п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6C2660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Субъект Российской Федерации</w:t>
            </w:r>
            <w:r w:rsidR="006C2660">
              <w:rPr>
                <w:sz w:val="24"/>
                <w:szCs w:val="24"/>
              </w:rPr>
              <w:t xml:space="preserve">, </w:t>
            </w:r>
            <w:r w:rsidRPr="006E2DAF">
              <w:rPr>
                <w:sz w:val="24"/>
                <w:szCs w:val="24"/>
              </w:rPr>
              <w:t>город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ФИО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Должность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Телефоны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026" w:rsidRPr="006E2DAF" w:rsidRDefault="00A86026" w:rsidP="00284C3F">
            <w:pPr>
              <w:jc w:val="center"/>
              <w:rPr>
                <w:sz w:val="24"/>
                <w:szCs w:val="24"/>
              </w:rPr>
            </w:pPr>
            <w:r w:rsidRPr="006E2DAF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слушателя</w:t>
            </w:r>
          </w:p>
        </w:tc>
      </w:tr>
      <w:tr w:rsidR="00A86026" w:rsidRPr="006E2DAF" w:rsidTr="00284C3F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26" w:rsidRPr="006E2DAF" w:rsidRDefault="00A86026" w:rsidP="00A86026">
            <w:pPr>
              <w:pStyle w:val="af1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</w:tr>
      <w:tr w:rsidR="00A86026" w:rsidRPr="006E2DAF" w:rsidTr="00284C3F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26" w:rsidRPr="006E2DAF" w:rsidRDefault="00A86026" w:rsidP="00A86026">
            <w:pPr>
              <w:pStyle w:val="af1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</w:tr>
      <w:tr w:rsidR="00A86026" w:rsidRPr="006E2DAF" w:rsidTr="00284C3F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26" w:rsidRPr="006E2DAF" w:rsidRDefault="00A86026" w:rsidP="00A86026">
            <w:pPr>
              <w:pStyle w:val="af1"/>
              <w:numPr>
                <w:ilvl w:val="0"/>
                <w:numId w:val="2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026" w:rsidRPr="006E2DAF" w:rsidRDefault="00A86026" w:rsidP="00284C3F">
            <w:pPr>
              <w:rPr>
                <w:sz w:val="24"/>
                <w:szCs w:val="24"/>
              </w:rPr>
            </w:pPr>
          </w:p>
        </w:tc>
      </w:tr>
    </w:tbl>
    <w:p w:rsidR="00A86026" w:rsidRPr="00E30DB0" w:rsidRDefault="00A86026" w:rsidP="00A86026">
      <w:pPr>
        <w:rPr>
          <w:sz w:val="16"/>
          <w:szCs w:val="16"/>
        </w:rPr>
      </w:pPr>
    </w:p>
    <w:p w:rsidR="008E347C" w:rsidRDefault="008E347C" w:rsidP="00A86026">
      <w:pPr>
        <w:rPr>
          <w:sz w:val="24"/>
          <w:szCs w:val="24"/>
        </w:rPr>
      </w:pPr>
    </w:p>
    <w:p w:rsidR="006C2660" w:rsidRDefault="006C2660" w:rsidP="00A86026">
      <w:pPr>
        <w:rPr>
          <w:sz w:val="24"/>
          <w:szCs w:val="24"/>
        </w:rPr>
      </w:pPr>
      <w:r>
        <w:rPr>
          <w:sz w:val="24"/>
          <w:szCs w:val="24"/>
        </w:rPr>
        <w:t>Руководитель ПОО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 Фамилия</w:t>
      </w:r>
    </w:p>
    <w:p w:rsidR="006C2660" w:rsidRPr="006C2660" w:rsidRDefault="006C2660" w:rsidP="006C2660">
      <w:pPr>
        <w:ind w:left="2160"/>
        <w:rPr>
          <w:sz w:val="20"/>
        </w:rPr>
      </w:pPr>
      <w:r w:rsidRPr="006C2660">
        <w:rPr>
          <w:sz w:val="20"/>
        </w:rPr>
        <w:t>МП</w:t>
      </w:r>
    </w:p>
    <w:p w:rsidR="006C2660" w:rsidRPr="00B552D7" w:rsidRDefault="006C2660" w:rsidP="006C2660">
      <w:pPr>
        <w:ind w:right="249"/>
        <w:rPr>
          <w:sz w:val="24"/>
          <w:szCs w:val="24"/>
        </w:rPr>
      </w:pPr>
      <w:r w:rsidRPr="00B552D7">
        <w:rPr>
          <w:sz w:val="24"/>
          <w:szCs w:val="24"/>
        </w:rPr>
        <w:t>* Информация о датах и регионах</w:t>
      </w:r>
      <w:r>
        <w:rPr>
          <w:sz w:val="24"/>
          <w:szCs w:val="24"/>
        </w:rPr>
        <w:t>/</w:t>
      </w:r>
      <w:r w:rsidRPr="00B552D7">
        <w:rPr>
          <w:sz w:val="24"/>
          <w:szCs w:val="24"/>
        </w:rPr>
        <w:t>городах, в которых будет проводится проектно-инновационные сессии</w:t>
      </w:r>
    </w:p>
    <w:tbl>
      <w:tblPr>
        <w:tblStyle w:val="ab"/>
        <w:tblW w:w="12866" w:type="dxa"/>
        <w:tblLook w:val="04A0" w:firstRow="1" w:lastRow="0" w:firstColumn="1" w:lastColumn="0" w:noHBand="0" w:noVBand="1"/>
      </w:tblPr>
      <w:tblGrid>
        <w:gridCol w:w="2660"/>
        <w:gridCol w:w="6662"/>
        <w:gridCol w:w="3544"/>
      </w:tblGrid>
      <w:tr w:rsidR="00AA46CD" w:rsidRPr="00E30DB0" w:rsidTr="006C2660">
        <w:tc>
          <w:tcPr>
            <w:tcW w:w="2660" w:type="dxa"/>
          </w:tcPr>
          <w:p w:rsidR="00AA46CD" w:rsidRPr="00E30DB0" w:rsidRDefault="00AA46CD" w:rsidP="00E30DB0">
            <w:pPr>
              <w:jc w:val="center"/>
              <w:rPr>
                <w:sz w:val="20"/>
              </w:rPr>
            </w:pPr>
            <w:r w:rsidRPr="00E30DB0">
              <w:rPr>
                <w:sz w:val="20"/>
              </w:rPr>
              <w:t>Регион, город</w:t>
            </w:r>
            <w:r w:rsidRPr="00E30DB0">
              <w:rPr>
                <w:b/>
                <w:sz w:val="20"/>
              </w:rPr>
              <w:t xml:space="preserve"> </w:t>
            </w:r>
          </w:p>
        </w:tc>
        <w:tc>
          <w:tcPr>
            <w:tcW w:w="6662" w:type="dxa"/>
          </w:tcPr>
          <w:p w:rsidR="00AA46CD" w:rsidRPr="00E30DB0" w:rsidRDefault="00AA46CD" w:rsidP="00E30DB0">
            <w:pPr>
              <w:jc w:val="center"/>
              <w:rPr>
                <w:sz w:val="20"/>
              </w:rPr>
            </w:pPr>
            <w:r w:rsidRPr="00E30DB0">
              <w:rPr>
                <w:sz w:val="20"/>
              </w:rPr>
              <w:t>Наименование организации</w:t>
            </w:r>
            <w:r w:rsidRPr="00E30DB0">
              <w:rPr>
                <w:b/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AA46CD" w:rsidRPr="00E30DB0" w:rsidRDefault="00AA46CD" w:rsidP="00E30DB0">
            <w:pPr>
              <w:jc w:val="center"/>
              <w:rPr>
                <w:sz w:val="20"/>
              </w:rPr>
            </w:pPr>
            <w:r w:rsidRPr="00E30DB0">
              <w:rPr>
                <w:sz w:val="20"/>
              </w:rPr>
              <w:t>Дата проведения очной проектно-инновационной сессии</w:t>
            </w:r>
            <w:r w:rsidRPr="00E30DB0">
              <w:rPr>
                <w:b/>
                <w:sz w:val="20"/>
              </w:rPr>
              <w:t xml:space="preserve"> </w:t>
            </w:r>
          </w:p>
        </w:tc>
      </w:tr>
      <w:tr w:rsidR="006C2660" w:rsidRPr="00AA46CD" w:rsidTr="006C2660">
        <w:tc>
          <w:tcPr>
            <w:tcW w:w="2660" w:type="dxa"/>
          </w:tcPr>
          <w:p w:rsidR="006C2660" w:rsidRPr="00AA46CD" w:rsidRDefault="006C2660" w:rsidP="006C26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r>
              <w:rPr>
                <w:sz w:val="24"/>
                <w:szCs w:val="24"/>
              </w:rPr>
              <w:br/>
              <w:t xml:space="preserve">г. </w:t>
            </w:r>
            <w:r w:rsidRPr="00AA46CD">
              <w:rPr>
                <w:sz w:val="24"/>
                <w:szCs w:val="24"/>
              </w:rPr>
              <w:t>Ярославль</w:t>
            </w:r>
          </w:p>
        </w:tc>
        <w:tc>
          <w:tcPr>
            <w:tcW w:w="6662" w:type="dxa"/>
          </w:tcPr>
          <w:p w:rsidR="006C2660" w:rsidRPr="00AA46CD" w:rsidRDefault="006C2660" w:rsidP="006C2660">
            <w:pPr>
              <w:jc w:val="left"/>
              <w:rPr>
                <w:sz w:val="24"/>
                <w:szCs w:val="24"/>
              </w:rPr>
            </w:pPr>
            <w:r w:rsidRPr="006C2660">
              <w:rPr>
                <w:sz w:val="24"/>
                <w:szCs w:val="24"/>
              </w:rPr>
              <w:t>ФГБОУ ДПО «Государственная академия промышленного менеджмента имени Н.П. Пастухова»</w:t>
            </w:r>
          </w:p>
        </w:tc>
        <w:tc>
          <w:tcPr>
            <w:tcW w:w="3544" w:type="dxa"/>
          </w:tcPr>
          <w:p w:rsidR="006C2660" w:rsidRPr="00AA46CD" w:rsidRDefault="006C2660" w:rsidP="0048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01.10.2018 г. </w:t>
            </w:r>
            <w:r w:rsidRPr="00AA46CD">
              <w:rPr>
                <w:sz w:val="24"/>
                <w:szCs w:val="24"/>
              </w:rPr>
              <w:t>– 02.10</w:t>
            </w:r>
            <w:r>
              <w:rPr>
                <w:sz w:val="24"/>
                <w:szCs w:val="24"/>
              </w:rPr>
              <w:t>.2018 г.</w:t>
            </w:r>
          </w:p>
        </w:tc>
      </w:tr>
      <w:tr w:rsidR="006C2660" w:rsidRPr="00AA46CD" w:rsidTr="006C2660">
        <w:tc>
          <w:tcPr>
            <w:tcW w:w="2660" w:type="dxa"/>
          </w:tcPr>
          <w:p w:rsidR="006C2660" w:rsidRPr="00AA46CD" w:rsidRDefault="006C2660" w:rsidP="006C2660">
            <w:pPr>
              <w:jc w:val="left"/>
              <w:rPr>
                <w:sz w:val="24"/>
                <w:szCs w:val="24"/>
              </w:rPr>
            </w:pPr>
            <w:r w:rsidRPr="006C2660">
              <w:rPr>
                <w:sz w:val="24"/>
                <w:szCs w:val="24"/>
              </w:rPr>
              <w:t>Республика Башкортостан</w:t>
            </w:r>
            <w:r>
              <w:rPr>
                <w:sz w:val="24"/>
                <w:szCs w:val="24"/>
              </w:rPr>
              <w:t xml:space="preserve">, г. </w:t>
            </w:r>
            <w:r w:rsidRPr="00AA46CD">
              <w:rPr>
                <w:sz w:val="24"/>
                <w:szCs w:val="24"/>
              </w:rPr>
              <w:t>Уфа</w:t>
            </w:r>
          </w:p>
        </w:tc>
        <w:tc>
          <w:tcPr>
            <w:tcW w:w="6662" w:type="dxa"/>
          </w:tcPr>
          <w:p w:rsidR="006C2660" w:rsidRPr="00AA46CD" w:rsidRDefault="00286D8B" w:rsidP="006C26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«Уфимский колледж ста</w:t>
            </w:r>
            <w:r w:rsidRPr="00286D8B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сти</w:t>
            </w:r>
            <w:r w:rsidRPr="00286D8B">
              <w:rPr>
                <w:sz w:val="24"/>
                <w:szCs w:val="24"/>
              </w:rPr>
              <w:t>ки, информатики и вычислительной техники»</w:t>
            </w:r>
          </w:p>
        </w:tc>
        <w:tc>
          <w:tcPr>
            <w:tcW w:w="3544" w:type="dxa"/>
          </w:tcPr>
          <w:p w:rsidR="006C2660" w:rsidRPr="00AA46CD" w:rsidRDefault="006C2660" w:rsidP="00487DBF">
            <w:pPr>
              <w:rPr>
                <w:sz w:val="24"/>
                <w:szCs w:val="24"/>
              </w:rPr>
            </w:pPr>
            <w:r w:rsidRPr="00AA46CD">
              <w:rPr>
                <w:sz w:val="24"/>
                <w:szCs w:val="24"/>
              </w:rPr>
              <w:t>08.10</w:t>
            </w:r>
            <w:r>
              <w:rPr>
                <w:sz w:val="24"/>
                <w:szCs w:val="24"/>
              </w:rPr>
              <w:t xml:space="preserve">.2018 г. </w:t>
            </w:r>
            <w:r w:rsidRPr="00AA46CD">
              <w:rPr>
                <w:sz w:val="24"/>
                <w:szCs w:val="24"/>
              </w:rPr>
              <w:t xml:space="preserve"> – 09.10</w:t>
            </w:r>
            <w:r>
              <w:rPr>
                <w:sz w:val="24"/>
                <w:szCs w:val="24"/>
              </w:rPr>
              <w:t>.2018 г.</w:t>
            </w:r>
          </w:p>
        </w:tc>
      </w:tr>
      <w:tr w:rsidR="006C2660" w:rsidRPr="00AA46CD" w:rsidTr="006C2660">
        <w:tc>
          <w:tcPr>
            <w:tcW w:w="2660" w:type="dxa"/>
          </w:tcPr>
          <w:p w:rsidR="006C2660" w:rsidRPr="00AA46CD" w:rsidRDefault="006C2660" w:rsidP="006C2660">
            <w:pPr>
              <w:jc w:val="left"/>
              <w:rPr>
                <w:sz w:val="24"/>
                <w:szCs w:val="24"/>
              </w:rPr>
            </w:pPr>
            <w:r w:rsidRPr="006C2660">
              <w:rPr>
                <w:sz w:val="24"/>
                <w:szCs w:val="24"/>
              </w:rPr>
              <w:t>Республика Алтай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г. </w:t>
            </w:r>
            <w:r w:rsidRPr="00AA46CD">
              <w:rPr>
                <w:sz w:val="24"/>
                <w:szCs w:val="24"/>
              </w:rPr>
              <w:t>Горно-Алтайск</w:t>
            </w:r>
          </w:p>
        </w:tc>
        <w:tc>
          <w:tcPr>
            <w:tcW w:w="6662" w:type="dxa"/>
          </w:tcPr>
          <w:p w:rsidR="006C2660" w:rsidRPr="00AA46CD" w:rsidRDefault="006C2660" w:rsidP="006C2660">
            <w:pPr>
              <w:jc w:val="left"/>
              <w:rPr>
                <w:sz w:val="24"/>
                <w:szCs w:val="24"/>
              </w:rPr>
            </w:pPr>
            <w:r w:rsidRPr="006C2660">
              <w:rPr>
                <w:sz w:val="24"/>
                <w:szCs w:val="24"/>
              </w:rPr>
              <w:t>БПОУ Республики Алтай "Горно-Алтайский государственный политехнический колледж имени</w:t>
            </w:r>
            <w:r>
              <w:rPr>
                <w:sz w:val="24"/>
                <w:szCs w:val="24"/>
              </w:rPr>
              <w:t xml:space="preserve"> </w:t>
            </w:r>
            <w:r w:rsidRPr="006C2660">
              <w:rPr>
                <w:sz w:val="24"/>
                <w:szCs w:val="24"/>
              </w:rPr>
              <w:t>М.З. Гнездилова"</w:t>
            </w:r>
          </w:p>
        </w:tc>
        <w:tc>
          <w:tcPr>
            <w:tcW w:w="3544" w:type="dxa"/>
          </w:tcPr>
          <w:p w:rsidR="006C2660" w:rsidRPr="00AA46CD" w:rsidRDefault="006C2660" w:rsidP="00487DBF">
            <w:pPr>
              <w:rPr>
                <w:sz w:val="24"/>
                <w:szCs w:val="24"/>
              </w:rPr>
            </w:pPr>
            <w:r w:rsidRPr="00AA46CD">
              <w:rPr>
                <w:sz w:val="24"/>
                <w:szCs w:val="24"/>
              </w:rPr>
              <w:t>08.10</w:t>
            </w:r>
            <w:r>
              <w:rPr>
                <w:sz w:val="24"/>
                <w:szCs w:val="24"/>
              </w:rPr>
              <w:t xml:space="preserve">.2018 г. </w:t>
            </w:r>
            <w:r w:rsidRPr="00AA46CD">
              <w:rPr>
                <w:sz w:val="24"/>
                <w:szCs w:val="24"/>
              </w:rPr>
              <w:t xml:space="preserve"> – 09.10</w:t>
            </w:r>
            <w:r>
              <w:rPr>
                <w:sz w:val="24"/>
                <w:szCs w:val="24"/>
              </w:rPr>
              <w:t>.2018 г.</w:t>
            </w:r>
          </w:p>
        </w:tc>
      </w:tr>
      <w:tr w:rsidR="006C2660" w:rsidRPr="00AA46CD" w:rsidTr="006C2660">
        <w:tc>
          <w:tcPr>
            <w:tcW w:w="2660" w:type="dxa"/>
          </w:tcPr>
          <w:p w:rsidR="006C2660" w:rsidRPr="00AA46CD" w:rsidRDefault="006C2660" w:rsidP="006C2660">
            <w:pPr>
              <w:jc w:val="left"/>
              <w:rPr>
                <w:sz w:val="24"/>
                <w:szCs w:val="24"/>
              </w:rPr>
            </w:pPr>
            <w:r w:rsidRPr="006C2660">
              <w:rPr>
                <w:sz w:val="24"/>
                <w:szCs w:val="24"/>
              </w:rPr>
              <w:t>Астраханская область</w:t>
            </w:r>
            <w:r>
              <w:rPr>
                <w:sz w:val="24"/>
                <w:szCs w:val="24"/>
              </w:rPr>
              <w:t xml:space="preserve">, г. </w:t>
            </w:r>
            <w:r w:rsidRPr="00AA46CD">
              <w:rPr>
                <w:sz w:val="24"/>
                <w:szCs w:val="24"/>
              </w:rPr>
              <w:t>Астрахань</w:t>
            </w:r>
          </w:p>
        </w:tc>
        <w:tc>
          <w:tcPr>
            <w:tcW w:w="6662" w:type="dxa"/>
          </w:tcPr>
          <w:p w:rsidR="006C2660" w:rsidRPr="00AA46CD" w:rsidRDefault="006C2660" w:rsidP="006C2660">
            <w:pPr>
              <w:jc w:val="left"/>
              <w:rPr>
                <w:sz w:val="24"/>
                <w:szCs w:val="24"/>
              </w:rPr>
            </w:pPr>
            <w:r w:rsidRPr="006C2660">
              <w:rPr>
                <w:sz w:val="24"/>
                <w:szCs w:val="24"/>
              </w:rPr>
              <w:t>ГАОУ АО ДПО "Институт развития образования"</w:t>
            </w:r>
          </w:p>
        </w:tc>
        <w:tc>
          <w:tcPr>
            <w:tcW w:w="3544" w:type="dxa"/>
          </w:tcPr>
          <w:p w:rsidR="006C2660" w:rsidRPr="00AA46CD" w:rsidRDefault="006C2660" w:rsidP="00487DBF">
            <w:pPr>
              <w:rPr>
                <w:sz w:val="24"/>
                <w:szCs w:val="24"/>
              </w:rPr>
            </w:pPr>
            <w:r w:rsidRPr="00AA46CD">
              <w:rPr>
                <w:sz w:val="24"/>
                <w:szCs w:val="24"/>
              </w:rPr>
              <w:t>11.10</w:t>
            </w:r>
            <w:r>
              <w:rPr>
                <w:sz w:val="24"/>
                <w:szCs w:val="24"/>
              </w:rPr>
              <w:t xml:space="preserve">.2018 г. </w:t>
            </w:r>
            <w:r w:rsidRPr="00AA46CD">
              <w:rPr>
                <w:sz w:val="24"/>
                <w:szCs w:val="24"/>
              </w:rPr>
              <w:t xml:space="preserve"> – 12.10</w:t>
            </w:r>
            <w:r>
              <w:rPr>
                <w:sz w:val="24"/>
                <w:szCs w:val="24"/>
              </w:rPr>
              <w:t>.2018 г.</w:t>
            </w:r>
          </w:p>
        </w:tc>
      </w:tr>
      <w:tr w:rsidR="006C2660" w:rsidRPr="00AA46CD" w:rsidTr="006C2660">
        <w:tc>
          <w:tcPr>
            <w:tcW w:w="2660" w:type="dxa"/>
          </w:tcPr>
          <w:p w:rsidR="006C2660" w:rsidRPr="00AA46CD" w:rsidRDefault="006C2660" w:rsidP="006C2660">
            <w:pPr>
              <w:jc w:val="left"/>
              <w:rPr>
                <w:sz w:val="24"/>
                <w:szCs w:val="24"/>
              </w:rPr>
            </w:pPr>
            <w:r w:rsidRPr="006C2660">
              <w:rPr>
                <w:sz w:val="24"/>
                <w:szCs w:val="24"/>
              </w:rPr>
              <w:t xml:space="preserve">Ставропольский </w:t>
            </w:r>
            <w:r>
              <w:rPr>
                <w:sz w:val="24"/>
                <w:szCs w:val="24"/>
              </w:rPr>
              <w:t>к</w:t>
            </w:r>
            <w:r w:rsidRPr="006C2660"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 xml:space="preserve">, г. </w:t>
            </w:r>
            <w:r w:rsidRPr="00AA46CD">
              <w:rPr>
                <w:sz w:val="24"/>
                <w:szCs w:val="24"/>
              </w:rPr>
              <w:t>Кисловодск</w:t>
            </w:r>
          </w:p>
        </w:tc>
        <w:tc>
          <w:tcPr>
            <w:tcW w:w="6662" w:type="dxa"/>
          </w:tcPr>
          <w:p w:rsidR="006C2660" w:rsidRPr="00AA46CD" w:rsidRDefault="006C2660" w:rsidP="006C2660">
            <w:pPr>
              <w:jc w:val="left"/>
              <w:rPr>
                <w:sz w:val="24"/>
                <w:szCs w:val="24"/>
              </w:rPr>
            </w:pPr>
            <w:r w:rsidRPr="006C2660">
              <w:rPr>
                <w:sz w:val="24"/>
                <w:szCs w:val="24"/>
              </w:rPr>
              <w:t>ГБПОУ "Кисловодский государственный многопрофильный техникум"</w:t>
            </w:r>
          </w:p>
        </w:tc>
        <w:tc>
          <w:tcPr>
            <w:tcW w:w="3544" w:type="dxa"/>
          </w:tcPr>
          <w:p w:rsidR="006C2660" w:rsidRPr="00AA46CD" w:rsidRDefault="006C2660" w:rsidP="00487DBF">
            <w:pPr>
              <w:rPr>
                <w:sz w:val="24"/>
                <w:szCs w:val="24"/>
              </w:rPr>
            </w:pPr>
            <w:r w:rsidRPr="00AA46CD">
              <w:rPr>
                <w:sz w:val="24"/>
                <w:szCs w:val="24"/>
              </w:rPr>
              <w:t>11.10</w:t>
            </w:r>
            <w:r>
              <w:rPr>
                <w:sz w:val="24"/>
                <w:szCs w:val="24"/>
              </w:rPr>
              <w:t xml:space="preserve">.2018 г. </w:t>
            </w:r>
            <w:r w:rsidRPr="00AA46CD">
              <w:rPr>
                <w:sz w:val="24"/>
                <w:szCs w:val="24"/>
              </w:rPr>
              <w:t xml:space="preserve"> – 12.10</w:t>
            </w:r>
            <w:r>
              <w:rPr>
                <w:sz w:val="24"/>
                <w:szCs w:val="24"/>
              </w:rPr>
              <w:t>.2018 г.</w:t>
            </w:r>
          </w:p>
        </w:tc>
      </w:tr>
    </w:tbl>
    <w:p w:rsidR="00AA46CD" w:rsidRPr="00E30DB0" w:rsidRDefault="00AA46CD" w:rsidP="006C2660">
      <w:pPr>
        <w:rPr>
          <w:sz w:val="6"/>
          <w:szCs w:val="6"/>
        </w:rPr>
      </w:pPr>
    </w:p>
    <w:sectPr w:rsidR="00AA46CD" w:rsidRPr="00E30DB0" w:rsidSect="00E30DB0">
      <w:pgSz w:w="16838" w:h="11906" w:orient="landscape"/>
      <w:pgMar w:top="993" w:right="1134" w:bottom="567" w:left="851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C5" w:rsidRDefault="00026AC5" w:rsidP="00A614FC">
      <w:r>
        <w:separator/>
      </w:r>
    </w:p>
  </w:endnote>
  <w:endnote w:type="continuationSeparator" w:id="0">
    <w:p w:rsidR="00026AC5" w:rsidRDefault="00026AC5" w:rsidP="00A6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C5" w:rsidRDefault="00026AC5" w:rsidP="00A614FC">
      <w:r>
        <w:separator/>
      </w:r>
    </w:p>
  </w:footnote>
  <w:footnote w:type="continuationSeparator" w:id="0">
    <w:p w:rsidR="00026AC5" w:rsidRDefault="00026AC5" w:rsidP="00A614FC">
      <w:r>
        <w:continuationSeparator/>
      </w:r>
    </w:p>
  </w:footnote>
  <w:footnote w:id="1">
    <w:p w:rsidR="00692320" w:rsidRPr="00867E7D" w:rsidRDefault="00692320">
      <w:pPr>
        <w:pStyle w:val="ac"/>
        <w:rPr>
          <w:rFonts w:ascii="Times New Roman" w:hAnsi="Times New Roman"/>
          <w:sz w:val="22"/>
          <w:szCs w:val="22"/>
        </w:rPr>
      </w:pPr>
      <w:r w:rsidRPr="00867E7D">
        <w:rPr>
          <w:rStyle w:val="ae"/>
          <w:rFonts w:ascii="Times New Roman" w:hAnsi="Times New Roman"/>
          <w:sz w:val="22"/>
          <w:szCs w:val="22"/>
        </w:rPr>
        <w:footnoteRef/>
      </w:r>
      <w:r w:rsidRPr="00867E7D">
        <w:rPr>
          <w:rFonts w:ascii="Times New Roman" w:hAnsi="Times New Roman"/>
          <w:sz w:val="22"/>
          <w:szCs w:val="22"/>
        </w:rPr>
        <w:t xml:space="preserve"> Заявка оформляется на бланке организации, подписывается руководителем и скан-копия </w:t>
      </w:r>
      <w:r w:rsidR="00B87D8B">
        <w:rPr>
          <w:rFonts w:ascii="Times New Roman" w:hAnsi="Times New Roman"/>
          <w:sz w:val="22"/>
          <w:szCs w:val="22"/>
        </w:rPr>
        <w:t>на</w:t>
      </w:r>
      <w:r w:rsidRPr="00867E7D">
        <w:rPr>
          <w:rFonts w:ascii="Times New Roman" w:hAnsi="Times New Roman"/>
          <w:sz w:val="22"/>
          <w:szCs w:val="22"/>
        </w:rPr>
        <w:t xml:space="preserve">правляется по адресу </w:t>
      </w:r>
      <w:r w:rsidRPr="00867E7D">
        <w:rPr>
          <w:rFonts w:ascii="Times New Roman" w:hAnsi="Times New Roman"/>
          <w:sz w:val="22"/>
          <w:szCs w:val="22"/>
          <w:lang w:val="en-US"/>
        </w:rPr>
        <w:t>top</w:t>
      </w:r>
      <w:r w:rsidRPr="00867E7D">
        <w:rPr>
          <w:rFonts w:ascii="Times New Roman" w:hAnsi="Times New Roman"/>
          <w:sz w:val="22"/>
          <w:szCs w:val="22"/>
        </w:rPr>
        <w:t>-50@</w:t>
      </w:r>
      <w:r w:rsidRPr="00867E7D">
        <w:rPr>
          <w:rFonts w:ascii="Times New Roman" w:hAnsi="Times New Roman"/>
          <w:sz w:val="22"/>
          <w:szCs w:val="22"/>
          <w:lang w:val="en-US"/>
        </w:rPr>
        <w:t>gapm</w:t>
      </w:r>
      <w:r w:rsidRPr="00867E7D">
        <w:rPr>
          <w:rFonts w:ascii="Times New Roman" w:hAnsi="Times New Roman"/>
          <w:sz w:val="22"/>
          <w:szCs w:val="22"/>
        </w:rPr>
        <w:t>.</w:t>
      </w:r>
      <w:r w:rsidRPr="00867E7D">
        <w:rPr>
          <w:rFonts w:ascii="Times New Roman" w:hAnsi="Times New Roman"/>
          <w:sz w:val="22"/>
          <w:szCs w:val="22"/>
          <w:lang w:val="en-US"/>
        </w:rPr>
        <w:t>ru</w:t>
      </w:r>
      <w:r w:rsidRPr="00867E7D">
        <w:rPr>
          <w:rFonts w:ascii="Times New Roman" w:hAnsi="Times New Roman"/>
          <w:sz w:val="22"/>
          <w:szCs w:val="22"/>
        </w:rPr>
        <w:t xml:space="preserve">. Для оперативности обработки информации заявку </w:t>
      </w:r>
      <w:r w:rsidR="00B87D8B">
        <w:rPr>
          <w:rFonts w:ascii="Times New Roman" w:hAnsi="Times New Roman"/>
          <w:sz w:val="22"/>
          <w:szCs w:val="22"/>
        </w:rPr>
        <w:t>просьба</w:t>
      </w:r>
      <w:r w:rsidRPr="00867E7D">
        <w:rPr>
          <w:rFonts w:ascii="Times New Roman" w:hAnsi="Times New Roman"/>
          <w:sz w:val="22"/>
          <w:szCs w:val="22"/>
        </w:rPr>
        <w:t xml:space="preserve"> прислать и в формате *.doc или *.doc</w:t>
      </w:r>
      <w:r w:rsidRPr="00867E7D">
        <w:rPr>
          <w:rFonts w:ascii="Times New Roman" w:hAnsi="Times New Roman"/>
          <w:sz w:val="22"/>
          <w:szCs w:val="22"/>
          <w:lang w:val="en-US"/>
        </w:rPr>
        <w:t>x</w:t>
      </w:r>
      <w:r w:rsidRPr="00867E7D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D04"/>
    <w:multiLevelType w:val="singleLevel"/>
    <w:tmpl w:val="A418D4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BB46BD"/>
    <w:multiLevelType w:val="hybridMultilevel"/>
    <w:tmpl w:val="1DE2E74E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368B"/>
    <w:multiLevelType w:val="hybridMultilevel"/>
    <w:tmpl w:val="2F0A174C"/>
    <w:lvl w:ilvl="0" w:tplc="960E3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C58"/>
    <w:multiLevelType w:val="singleLevel"/>
    <w:tmpl w:val="C44E87B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1A9D4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3568F9"/>
    <w:multiLevelType w:val="hybridMultilevel"/>
    <w:tmpl w:val="E5824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1536AB"/>
    <w:multiLevelType w:val="hybridMultilevel"/>
    <w:tmpl w:val="18B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C3A13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782FF9"/>
    <w:multiLevelType w:val="hybridMultilevel"/>
    <w:tmpl w:val="2B28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11496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094778"/>
    <w:multiLevelType w:val="hybridMultilevel"/>
    <w:tmpl w:val="00204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A530D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455147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180FA2"/>
    <w:multiLevelType w:val="hybridMultilevel"/>
    <w:tmpl w:val="ECA2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3AB6"/>
    <w:multiLevelType w:val="singleLevel"/>
    <w:tmpl w:val="41B67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3C46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8D222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6E0DA6"/>
    <w:multiLevelType w:val="hybridMultilevel"/>
    <w:tmpl w:val="8216FC36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A6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9D5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4695416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B05A7"/>
    <w:multiLevelType w:val="hybridMultilevel"/>
    <w:tmpl w:val="632C23CA"/>
    <w:lvl w:ilvl="0" w:tplc="601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C0B3C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916C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20"/>
  </w:num>
  <w:num w:numId="8">
    <w:abstractNumId w:val="24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16"/>
  </w:num>
  <w:num w:numId="14">
    <w:abstractNumId w:val="2"/>
  </w:num>
  <w:num w:numId="15">
    <w:abstractNumId w:val="22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9"/>
  </w:num>
  <w:num w:numId="21">
    <w:abstractNumId w:val="1"/>
  </w:num>
  <w:num w:numId="22">
    <w:abstractNumId w:val="11"/>
  </w:num>
  <w:num w:numId="23">
    <w:abstractNumId w:val="23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C"/>
    <w:rsid w:val="000213AB"/>
    <w:rsid w:val="00026AC5"/>
    <w:rsid w:val="00032EFB"/>
    <w:rsid w:val="0003305F"/>
    <w:rsid w:val="0004594A"/>
    <w:rsid w:val="00047162"/>
    <w:rsid w:val="000503A6"/>
    <w:rsid w:val="000504AE"/>
    <w:rsid w:val="00066B81"/>
    <w:rsid w:val="0008462A"/>
    <w:rsid w:val="00085428"/>
    <w:rsid w:val="00094C07"/>
    <w:rsid w:val="000A2036"/>
    <w:rsid w:val="000A4CC1"/>
    <w:rsid w:val="000C2285"/>
    <w:rsid w:val="000C392B"/>
    <w:rsid w:val="00112044"/>
    <w:rsid w:val="00114DF4"/>
    <w:rsid w:val="001220BB"/>
    <w:rsid w:val="001269BD"/>
    <w:rsid w:val="00130B77"/>
    <w:rsid w:val="00144C78"/>
    <w:rsid w:val="001555CC"/>
    <w:rsid w:val="00162E1F"/>
    <w:rsid w:val="00172F63"/>
    <w:rsid w:val="00185D0B"/>
    <w:rsid w:val="001A24CE"/>
    <w:rsid w:val="001A3736"/>
    <w:rsid w:val="001B67C8"/>
    <w:rsid w:val="001B7E78"/>
    <w:rsid w:val="001C1ABC"/>
    <w:rsid w:val="001F27EE"/>
    <w:rsid w:val="001F32F8"/>
    <w:rsid w:val="001F6D57"/>
    <w:rsid w:val="00214116"/>
    <w:rsid w:val="00224145"/>
    <w:rsid w:val="00234F16"/>
    <w:rsid w:val="00236604"/>
    <w:rsid w:val="00242AF6"/>
    <w:rsid w:val="002444C2"/>
    <w:rsid w:val="00246DA4"/>
    <w:rsid w:val="00255A0B"/>
    <w:rsid w:val="00280D32"/>
    <w:rsid w:val="0028281F"/>
    <w:rsid w:val="00285FCF"/>
    <w:rsid w:val="00286D8B"/>
    <w:rsid w:val="0029076B"/>
    <w:rsid w:val="00292706"/>
    <w:rsid w:val="002929F3"/>
    <w:rsid w:val="002A78B5"/>
    <w:rsid w:val="002B055C"/>
    <w:rsid w:val="002B5232"/>
    <w:rsid w:val="002C4C25"/>
    <w:rsid w:val="002D6AEF"/>
    <w:rsid w:val="002E6285"/>
    <w:rsid w:val="002E6ABE"/>
    <w:rsid w:val="00311A6D"/>
    <w:rsid w:val="00314FB5"/>
    <w:rsid w:val="00320560"/>
    <w:rsid w:val="00323F77"/>
    <w:rsid w:val="0034498D"/>
    <w:rsid w:val="00350942"/>
    <w:rsid w:val="0038313E"/>
    <w:rsid w:val="00387CC7"/>
    <w:rsid w:val="003941B8"/>
    <w:rsid w:val="003954B2"/>
    <w:rsid w:val="003A2D36"/>
    <w:rsid w:val="003A7969"/>
    <w:rsid w:val="003A7B1C"/>
    <w:rsid w:val="003B0EF5"/>
    <w:rsid w:val="003C219C"/>
    <w:rsid w:val="003C254E"/>
    <w:rsid w:val="003C2DA0"/>
    <w:rsid w:val="003C413C"/>
    <w:rsid w:val="003D0824"/>
    <w:rsid w:val="003E269F"/>
    <w:rsid w:val="003F181D"/>
    <w:rsid w:val="00415711"/>
    <w:rsid w:val="00423CDD"/>
    <w:rsid w:val="00426EDE"/>
    <w:rsid w:val="0042795F"/>
    <w:rsid w:val="00440A1B"/>
    <w:rsid w:val="00440B2B"/>
    <w:rsid w:val="00450C44"/>
    <w:rsid w:val="00467012"/>
    <w:rsid w:val="00471B6A"/>
    <w:rsid w:val="004778FC"/>
    <w:rsid w:val="004813DC"/>
    <w:rsid w:val="00485F58"/>
    <w:rsid w:val="00490445"/>
    <w:rsid w:val="00496F18"/>
    <w:rsid w:val="004C65FE"/>
    <w:rsid w:val="004E12A7"/>
    <w:rsid w:val="004E2960"/>
    <w:rsid w:val="004E5C61"/>
    <w:rsid w:val="004F21C1"/>
    <w:rsid w:val="0051058E"/>
    <w:rsid w:val="005520B0"/>
    <w:rsid w:val="005648CA"/>
    <w:rsid w:val="00566442"/>
    <w:rsid w:val="00570318"/>
    <w:rsid w:val="005764E7"/>
    <w:rsid w:val="0059064D"/>
    <w:rsid w:val="005A454B"/>
    <w:rsid w:val="005B2A06"/>
    <w:rsid w:val="005C06B4"/>
    <w:rsid w:val="005C2448"/>
    <w:rsid w:val="00611173"/>
    <w:rsid w:val="00611B1F"/>
    <w:rsid w:val="006123C6"/>
    <w:rsid w:val="00635FFB"/>
    <w:rsid w:val="00637538"/>
    <w:rsid w:val="00653798"/>
    <w:rsid w:val="0066405F"/>
    <w:rsid w:val="006651B1"/>
    <w:rsid w:val="006668E6"/>
    <w:rsid w:val="00674063"/>
    <w:rsid w:val="00685FD9"/>
    <w:rsid w:val="00687A6F"/>
    <w:rsid w:val="00692320"/>
    <w:rsid w:val="006C2660"/>
    <w:rsid w:val="006D2F5F"/>
    <w:rsid w:val="006D4134"/>
    <w:rsid w:val="006D50C2"/>
    <w:rsid w:val="006D5171"/>
    <w:rsid w:val="006E316D"/>
    <w:rsid w:val="006E3B74"/>
    <w:rsid w:val="006F1B55"/>
    <w:rsid w:val="006F2FED"/>
    <w:rsid w:val="007067DC"/>
    <w:rsid w:val="00755A3B"/>
    <w:rsid w:val="007752BD"/>
    <w:rsid w:val="007769DD"/>
    <w:rsid w:val="00790959"/>
    <w:rsid w:val="007B3F72"/>
    <w:rsid w:val="007C0498"/>
    <w:rsid w:val="007C2D8C"/>
    <w:rsid w:val="007C7459"/>
    <w:rsid w:val="007C7F9E"/>
    <w:rsid w:val="007D1184"/>
    <w:rsid w:val="007D1A2C"/>
    <w:rsid w:val="007D3768"/>
    <w:rsid w:val="007E0B52"/>
    <w:rsid w:val="007E6255"/>
    <w:rsid w:val="007F4C52"/>
    <w:rsid w:val="008037EC"/>
    <w:rsid w:val="008074E4"/>
    <w:rsid w:val="00807EED"/>
    <w:rsid w:val="00813DC7"/>
    <w:rsid w:val="00823C45"/>
    <w:rsid w:val="00827ADB"/>
    <w:rsid w:val="00833DD3"/>
    <w:rsid w:val="00847A7B"/>
    <w:rsid w:val="008563F0"/>
    <w:rsid w:val="00857C5C"/>
    <w:rsid w:val="008607BB"/>
    <w:rsid w:val="0086253C"/>
    <w:rsid w:val="00867E7D"/>
    <w:rsid w:val="008709FB"/>
    <w:rsid w:val="00880FD1"/>
    <w:rsid w:val="008868ED"/>
    <w:rsid w:val="00897352"/>
    <w:rsid w:val="008B119E"/>
    <w:rsid w:val="008B1C26"/>
    <w:rsid w:val="008C3AE3"/>
    <w:rsid w:val="008C6B6F"/>
    <w:rsid w:val="008D63C6"/>
    <w:rsid w:val="008E347C"/>
    <w:rsid w:val="00900CFC"/>
    <w:rsid w:val="00913A5A"/>
    <w:rsid w:val="00931583"/>
    <w:rsid w:val="00952409"/>
    <w:rsid w:val="0096032C"/>
    <w:rsid w:val="00986013"/>
    <w:rsid w:val="009924E8"/>
    <w:rsid w:val="00992D93"/>
    <w:rsid w:val="009B0D64"/>
    <w:rsid w:val="009C0B7B"/>
    <w:rsid w:val="009F6FF2"/>
    <w:rsid w:val="00A06798"/>
    <w:rsid w:val="00A1609D"/>
    <w:rsid w:val="00A16357"/>
    <w:rsid w:val="00A262A9"/>
    <w:rsid w:val="00A3121E"/>
    <w:rsid w:val="00A50526"/>
    <w:rsid w:val="00A52F0E"/>
    <w:rsid w:val="00A60808"/>
    <w:rsid w:val="00A614FC"/>
    <w:rsid w:val="00A62A19"/>
    <w:rsid w:val="00A70039"/>
    <w:rsid w:val="00A733F7"/>
    <w:rsid w:val="00A81D88"/>
    <w:rsid w:val="00A85B62"/>
    <w:rsid w:val="00A86026"/>
    <w:rsid w:val="00AA46CD"/>
    <w:rsid w:val="00AB50D5"/>
    <w:rsid w:val="00AB6B95"/>
    <w:rsid w:val="00AC6C93"/>
    <w:rsid w:val="00AC717F"/>
    <w:rsid w:val="00AD23DB"/>
    <w:rsid w:val="00AE04AF"/>
    <w:rsid w:val="00AE4C1E"/>
    <w:rsid w:val="00AE63E9"/>
    <w:rsid w:val="00AE73C3"/>
    <w:rsid w:val="00B00D04"/>
    <w:rsid w:val="00B13746"/>
    <w:rsid w:val="00B13DBF"/>
    <w:rsid w:val="00B41655"/>
    <w:rsid w:val="00B51733"/>
    <w:rsid w:val="00B54BA6"/>
    <w:rsid w:val="00B66F02"/>
    <w:rsid w:val="00B87D8B"/>
    <w:rsid w:val="00BB02B4"/>
    <w:rsid w:val="00BB40D7"/>
    <w:rsid w:val="00BC56C0"/>
    <w:rsid w:val="00BE2DEA"/>
    <w:rsid w:val="00BE76C2"/>
    <w:rsid w:val="00BF295A"/>
    <w:rsid w:val="00BF31E7"/>
    <w:rsid w:val="00C13C11"/>
    <w:rsid w:val="00C15465"/>
    <w:rsid w:val="00C20CCB"/>
    <w:rsid w:val="00C267C3"/>
    <w:rsid w:val="00C41B25"/>
    <w:rsid w:val="00C56CBE"/>
    <w:rsid w:val="00C64A02"/>
    <w:rsid w:val="00C72FC3"/>
    <w:rsid w:val="00CA01F9"/>
    <w:rsid w:val="00CA0E7D"/>
    <w:rsid w:val="00CB6F9C"/>
    <w:rsid w:val="00CC4C93"/>
    <w:rsid w:val="00D148F7"/>
    <w:rsid w:val="00D62AD7"/>
    <w:rsid w:val="00D71B86"/>
    <w:rsid w:val="00D77DAE"/>
    <w:rsid w:val="00D80F1F"/>
    <w:rsid w:val="00D832FD"/>
    <w:rsid w:val="00DD70EE"/>
    <w:rsid w:val="00DE2BC5"/>
    <w:rsid w:val="00E02D11"/>
    <w:rsid w:val="00E24B74"/>
    <w:rsid w:val="00E25E52"/>
    <w:rsid w:val="00E30608"/>
    <w:rsid w:val="00E30DB0"/>
    <w:rsid w:val="00E35FD0"/>
    <w:rsid w:val="00E54ED7"/>
    <w:rsid w:val="00E635A4"/>
    <w:rsid w:val="00E671A7"/>
    <w:rsid w:val="00E777D5"/>
    <w:rsid w:val="00E82A5A"/>
    <w:rsid w:val="00E84244"/>
    <w:rsid w:val="00E9071C"/>
    <w:rsid w:val="00E95664"/>
    <w:rsid w:val="00EA4657"/>
    <w:rsid w:val="00EA60EB"/>
    <w:rsid w:val="00EB6D20"/>
    <w:rsid w:val="00EC2736"/>
    <w:rsid w:val="00EC5383"/>
    <w:rsid w:val="00EE36ED"/>
    <w:rsid w:val="00F0526E"/>
    <w:rsid w:val="00F16F7E"/>
    <w:rsid w:val="00F25CB9"/>
    <w:rsid w:val="00F34E0D"/>
    <w:rsid w:val="00F35219"/>
    <w:rsid w:val="00F41838"/>
    <w:rsid w:val="00F7151B"/>
    <w:rsid w:val="00F77A82"/>
    <w:rsid w:val="00F87B66"/>
    <w:rsid w:val="00FA518C"/>
    <w:rsid w:val="00FB1F23"/>
    <w:rsid w:val="00FC2E34"/>
    <w:rsid w:val="00FC3D45"/>
    <w:rsid w:val="00FC6DE4"/>
    <w:rsid w:val="00FD0D4B"/>
    <w:rsid w:val="00FE10AC"/>
    <w:rsid w:val="00FE3109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">
    <w:name w:val="Body Text 3"/>
    <w:basedOn w:val="a"/>
    <w:pPr>
      <w:spacing w:before="120"/>
      <w:jc w:val="center"/>
    </w:pPr>
    <w:rPr>
      <w:b/>
      <w:sz w:val="22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firstLine="717"/>
    </w:pPr>
  </w:style>
  <w:style w:type="paragraph" w:styleId="aa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link w:val="ac"/>
    <w:uiPriority w:val="99"/>
    <w:rsid w:val="00A614FC"/>
    <w:rPr>
      <w:rFonts w:ascii="Calibri" w:eastAsia="Calibri" w:hAnsi="Calibri" w:cs="Times New Roman"/>
      <w:lang w:eastAsia="en-US"/>
    </w:rPr>
  </w:style>
  <w:style w:type="character" w:styleId="ae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">
    <w:name w:val="Note Heading"/>
    <w:basedOn w:val="a"/>
    <w:next w:val="a"/>
    <w:link w:val="af0"/>
    <w:rsid w:val="003941B8"/>
    <w:pPr>
      <w:spacing w:after="60"/>
    </w:pPr>
    <w:rPr>
      <w:sz w:val="20"/>
      <w:szCs w:val="24"/>
      <w:lang w:val="x-none"/>
    </w:rPr>
  </w:style>
  <w:style w:type="character" w:customStyle="1" w:styleId="af0">
    <w:name w:val="Заголовок записки Знак"/>
    <w:link w:val="af"/>
    <w:rsid w:val="003941B8"/>
    <w:rPr>
      <w:szCs w:val="24"/>
      <w:lang w:val="x-none"/>
    </w:rPr>
  </w:style>
  <w:style w:type="paragraph" w:styleId="af1">
    <w:name w:val="List Paragraph"/>
    <w:basedOn w:val="a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A8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">
    <w:name w:val="Body Text 3"/>
    <w:basedOn w:val="a"/>
    <w:pPr>
      <w:spacing w:before="120"/>
      <w:jc w:val="center"/>
    </w:pPr>
    <w:rPr>
      <w:b/>
      <w:sz w:val="22"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firstLine="717"/>
    </w:pPr>
  </w:style>
  <w:style w:type="paragraph" w:styleId="aa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link w:val="ac"/>
    <w:uiPriority w:val="99"/>
    <w:rsid w:val="00A614FC"/>
    <w:rPr>
      <w:rFonts w:ascii="Calibri" w:eastAsia="Calibri" w:hAnsi="Calibri" w:cs="Times New Roman"/>
      <w:lang w:eastAsia="en-US"/>
    </w:rPr>
  </w:style>
  <w:style w:type="character" w:styleId="ae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">
    <w:name w:val="Note Heading"/>
    <w:basedOn w:val="a"/>
    <w:next w:val="a"/>
    <w:link w:val="af0"/>
    <w:rsid w:val="003941B8"/>
    <w:pPr>
      <w:spacing w:after="60"/>
    </w:pPr>
    <w:rPr>
      <w:sz w:val="20"/>
      <w:szCs w:val="24"/>
      <w:lang w:val="x-none"/>
    </w:rPr>
  </w:style>
  <w:style w:type="character" w:customStyle="1" w:styleId="af0">
    <w:name w:val="Заголовок записки Знак"/>
    <w:link w:val="af"/>
    <w:rsid w:val="003941B8"/>
    <w:rPr>
      <w:szCs w:val="24"/>
      <w:lang w:val="x-none"/>
    </w:rPr>
  </w:style>
  <w:style w:type="paragraph" w:styleId="af1">
    <w:name w:val="List Paragraph"/>
    <w:basedOn w:val="a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A8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ublic\public\deryabinavv\&#1041;&#1083;&#1072;&#1085;&#1082;_&#1040;&#1082;&#1072;&#1076;&#1077;&#108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EEE1-4295-4568-9D5E-4E68DACE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Бланк_Академии.dot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ГосНИИСИ В.Г. Свиридову</vt:lpstr>
    </vt:vector>
  </TitlesOfParts>
  <Manager>Аниськина Н.Н.</Manager>
  <Company>ЯрИПК</Company>
  <LinksUpToDate>false</LinksUpToDate>
  <CharactersWithSpaces>1633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http://www.gapm.ru/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ГосНИИСИ В.Г. Свиридову</dc:title>
  <dc:subject>о создании трансп. информационной сети</dc:subject>
  <dc:creator>1</dc:creator>
  <cp:keywords>мэрия, Ярославльтелесеть</cp:keywords>
  <cp:lastModifiedBy>1</cp:lastModifiedBy>
  <cp:revision>5</cp:revision>
  <cp:lastPrinted>2017-02-16T08:50:00Z</cp:lastPrinted>
  <dcterms:created xsi:type="dcterms:W3CDTF">2018-09-03T16:42:00Z</dcterms:created>
  <dcterms:modified xsi:type="dcterms:W3CDTF">2018-09-12T07:42:00Z</dcterms:modified>
</cp:coreProperties>
</file>