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CA6507">
      <w:bookmarkStart w:id="0" w:name="_GoBack"/>
      <w:bookmarkEnd w:id="0"/>
      <w:r>
        <w:rPr>
          <w:rFonts w:ascii="Arial" w:hAnsi="Arial" w:cs="Arial"/>
          <w:noProof/>
        </w:rPr>
        <w:pict>
          <v:rect id="Прямоугольник 3" o:spid="_x0000_s1026" style="position:absolute;margin-left:297.65pt;margin-top:548.1pt;width:6.35pt;height:537.3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</w:rPr>
        <w:pict>
          <v:rect id="Rectangle 5" o:spid="_x0000_s1030" style="position:absolute;margin-left:563.3pt;margin-top:27.85pt;width:6.3pt;height:7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b7b7b" strokecolor="#474747">
            <v:fill color2="#efefef" rotate="t" angle="90" focus="50%" type="gradient"/>
            <w10:wrap anchorx="page" anchory="page"/>
          </v:rect>
        </w:pict>
      </w:r>
      <w:r>
        <w:rPr>
          <w:noProof/>
        </w:rPr>
        <w:pict>
          <v:rect id="Rectangle 4" o:spid="_x0000_s1029" style="position:absolute;margin-left:297.75pt;margin-top:-237.65pt;width:6.35pt;height:537.3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</w:rPr>
        <w:pict>
          <v:rect id="Rectangle 6" o:spid="_x0000_s1028" style="position:absolute;margin-left:32.25pt;margin-top:27.85pt;width:5.85pt;height:7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18.8pt;margin-top:0;width:27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" strokecolor="white [3212]">
            <v:textbox style="mso-fit-shape-to-text:t">
              <w:txbxContent>
                <w:p w:rsidR="004C03F0" w:rsidRPr="00692704" w:rsidRDefault="004C03F0" w:rsidP="004C03F0">
                  <w:pPr>
                    <w:tabs>
                      <w:tab w:val="left" w:pos="6543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>Приложение к Выписке из реестра</w:t>
                  </w:r>
                </w:p>
                <w:p w:rsidR="004C03F0" w:rsidRPr="00692704" w:rsidRDefault="004C03F0" w:rsidP="004C03F0">
                  <w:pPr>
                    <w:tabs>
                      <w:tab w:val="left" w:pos="6543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>зарегистрированных средств</w:t>
                  </w:r>
                </w:p>
                <w:p w:rsidR="004C03F0" w:rsidRPr="00692704" w:rsidRDefault="004C03F0" w:rsidP="004C03F0">
                  <w:pPr>
                    <w:tabs>
                      <w:tab w:val="left" w:pos="6543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 xml:space="preserve">массовой информации </w:t>
                  </w:r>
                  <w:proofErr w:type="gramStart"/>
                  <w:r w:rsidRPr="00692704">
                    <w:rPr>
                      <w:i/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4C03F0" w:rsidRPr="00692704" w:rsidRDefault="004C03F0" w:rsidP="004C03F0">
                  <w:pPr>
                    <w:tabs>
                      <w:tab w:val="left" w:pos="6543"/>
                    </w:tabs>
                    <w:ind w:left="709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 xml:space="preserve"> состоянию на </w:t>
                  </w:r>
                  <w:sdt>
                    <w:sdtPr>
                      <w:rPr>
                        <w:i/>
                        <w:sz w:val="22"/>
                        <w:szCs w:val="22"/>
                      </w:rPr>
                      <w:tag w:val="docDate"/>
                      <w:id w:val="-1989938202"/>
                      <w:text/>
                    </w:sdtPr>
                    <w:sdtEndPr/>
                    <w:sdtContent>
                      <w:r>
                        <w:rPr>
                          <w:i/>
                          <w:sz w:val="22"/>
                          <w:szCs w:val="22"/>
                        </w:rPr>
                        <w:t>04.03.2021</w:t>
                      </w:r>
                    </w:sdtContent>
                  </w:sdt>
                  <w:r w:rsidRPr="00692704">
                    <w:rPr>
                      <w:i/>
                      <w:sz w:val="22"/>
                      <w:szCs w:val="22"/>
                    </w:rPr>
                    <w:t xml:space="preserve"> г.</w:t>
                  </w:r>
                </w:p>
                <w:p w:rsidR="004C03F0" w:rsidRPr="00692704" w:rsidRDefault="004C03F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B056E6" w:rsidRPr="00DA2249" w:rsidRDefault="00B056E6" w:rsidP="00B056E6"/>
    <w:p w:rsidR="00AE269A" w:rsidRDefault="00AE269A" w:rsidP="00B056E6">
      <w:pPr>
        <w:rPr>
          <w:lang w:val="en-US"/>
        </w:rPr>
      </w:pPr>
    </w:p>
    <w:p w:rsidR="005A4647" w:rsidRPr="00E81532" w:rsidRDefault="005A4647" w:rsidP="005A4647">
      <w:pPr>
        <w:ind w:left="709"/>
        <w:jc w:val="center"/>
        <w:rPr>
          <w:b/>
          <w:bCs/>
          <w:sz w:val="40"/>
          <w:szCs w:val="40"/>
        </w:rPr>
      </w:pPr>
    </w:p>
    <w:p w:rsidR="005A4647" w:rsidRPr="00E81532" w:rsidRDefault="005A4647" w:rsidP="005A4647">
      <w:pPr>
        <w:ind w:left="709"/>
        <w:jc w:val="center"/>
        <w:rPr>
          <w:b/>
          <w:bCs/>
          <w:sz w:val="40"/>
          <w:szCs w:val="40"/>
        </w:rPr>
      </w:pPr>
    </w:p>
    <w:p w:rsidR="005A4647" w:rsidRPr="00E81532" w:rsidRDefault="005A4647" w:rsidP="005A4647">
      <w:pPr>
        <w:ind w:left="709"/>
        <w:jc w:val="center"/>
        <w:rPr>
          <w:b/>
          <w:bCs/>
          <w:sz w:val="40"/>
          <w:szCs w:val="40"/>
        </w:rPr>
      </w:pPr>
    </w:p>
    <w:p w:rsidR="005A4647" w:rsidRPr="00E81532" w:rsidRDefault="005A4647" w:rsidP="005A4647">
      <w:pPr>
        <w:ind w:left="709"/>
        <w:jc w:val="center"/>
        <w:rPr>
          <w:b/>
          <w:bCs/>
          <w:sz w:val="40"/>
          <w:szCs w:val="40"/>
        </w:rPr>
      </w:pPr>
    </w:p>
    <w:p w:rsidR="00692704" w:rsidRDefault="00692704" w:rsidP="00B056E6">
      <w:pPr>
        <w:pStyle w:val="a8"/>
        <w:rPr>
          <w:sz w:val="18"/>
          <w:szCs w:val="18"/>
        </w:rPr>
      </w:pPr>
    </w:p>
    <w:p w:rsidR="00692704" w:rsidRPr="00757DE1" w:rsidRDefault="00692704" w:rsidP="00757DE1">
      <w:pPr>
        <w:pStyle w:val="a8"/>
        <w:jc w:val="center"/>
        <w:rPr>
          <w:sz w:val="18"/>
          <w:szCs w:val="18"/>
        </w:rPr>
      </w:pPr>
      <w:r w:rsidRPr="00757DE1">
        <w:rPr>
          <w:rFonts w:asciiTheme="minorHAnsi" w:hAnsiTheme="minorHAnsi" w:cs="Arial"/>
          <w:b/>
          <w:i/>
          <w:sz w:val="24"/>
        </w:rPr>
        <w:t>Регистрационный номер и дата принятия решения о регистрации: сери</w:t>
      </w:r>
      <w:r w:rsidR="00757DE1" w:rsidRPr="00757DE1">
        <w:rPr>
          <w:rFonts w:asciiTheme="minorHAnsi" w:hAnsiTheme="minorHAnsi" w:cs="Arial"/>
          <w:b/>
          <w:i/>
          <w:sz w:val="24"/>
        </w:rPr>
        <w:t xml:space="preserve">я </w:t>
      </w:r>
      <w:sdt>
        <w:sdtPr>
          <w:rPr>
            <w:rFonts w:asciiTheme="minorHAnsi" w:hAnsiTheme="minorHAnsi" w:cs="Arial"/>
            <w:b/>
            <w:i/>
            <w:sz w:val="24"/>
          </w:rPr>
          <w:alias w:val="certificateSer"/>
          <w:tag w:val="certificateSer"/>
          <w:id w:val="92440676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b/>
              <w:i/>
              <w:sz w:val="24"/>
            </w:rPr>
            <w:t>ПИ</w:t>
          </w:r>
        </w:sdtContent>
      </w:sdt>
      <w:r w:rsidR="00757DE1" w:rsidRPr="00757DE1">
        <w:rPr>
          <w:rFonts w:asciiTheme="minorHAnsi" w:hAnsiTheme="minorHAnsi" w:cs="Arial"/>
          <w:b/>
          <w:i/>
          <w:sz w:val="24"/>
        </w:rPr>
        <w:t xml:space="preserve"> № </w:t>
      </w:r>
      <w:sdt>
        <w:sdtPr>
          <w:rPr>
            <w:rFonts w:asciiTheme="minorHAnsi" w:hAnsiTheme="minorHAnsi" w:cs="Arial"/>
            <w:b/>
            <w:i/>
            <w:sz w:val="24"/>
          </w:rPr>
          <w:alias w:val="certificateNum"/>
          <w:tag w:val="certificateNum"/>
          <w:id w:val="1348904850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b/>
              <w:i/>
              <w:sz w:val="24"/>
            </w:rPr>
            <w:t>ФС77-80550</w:t>
          </w:r>
        </w:sdtContent>
      </w:sdt>
      <w:r w:rsidR="00757DE1" w:rsidRPr="00757DE1">
        <w:rPr>
          <w:rFonts w:asciiTheme="minorHAnsi" w:hAnsiTheme="minorHAnsi" w:cs="Arial"/>
          <w:b/>
          <w:i/>
          <w:sz w:val="24"/>
        </w:rPr>
        <w:t xml:space="preserve"> от </w:t>
      </w:r>
      <w:sdt>
        <w:sdtPr>
          <w:rPr>
            <w:rFonts w:asciiTheme="minorHAnsi" w:hAnsiTheme="minorHAnsi" w:cs="Arial"/>
            <w:b/>
            <w:i/>
            <w:sz w:val="24"/>
          </w:rPr>
          <w:alias w:val="certificateDate"/>
          <w:tag w:val="certificateDate"/>
          <w:id w:val="-27644527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  <w:b/>
              <w:i/>
              <w:sz w:val="24"/>
            </w:rPr>
            <w:t>01    марта  2021</w:t>
          </w:r>
        </w:sdtContent>
      </w:sdt>
      <w:r w:rsidR="00757DE1" w:rsidRPr="00757DE1">
        <w:rPr>
          <w:rFonts w:asciiTheme="minorHAnsi" w:hAnsiTheme="minorHAnsi" w:cs="Arial"/>
          <w:b/>
          <w:i/>
          <w:sz w:val="24"/>
        </w:rPr>
        <w:t xml:space="preserve"> г.</w:t>
      </w:r>
    </w:p>
    <w:p w:rsidR="00692704" w:rsidRDefault="00692704" w:rsidP="00B056E6">
      <w:pPr>
        <w:pStyle w:val="a8"/>
        <w:rPr>
          <w:sz w:val="18"/>
          <w:szCs w:val="18"/>
        </w:rPr>
      </w:pPr>
    </w:p>
    <w:sdt>
      <w:sdtPr>
        <w:rPr>
          <w:sz w:val="22"/>
          <w:szCs w:val="22"/>
          <w:lang w:val="en-US"/>
        </w:rPr>
        <w:alias w:val="secondTextTable"/>
        <w:tag w:val="secondTextTable{{1}}"/>
        <w:id w:val="1042641839"/>
        <w:placeholder>
          <w:docPart w:val="D9E4794AFF00414C8FB121EF43BCBD04"/>
        </w:placeholder>
      </w:sdtPr>
      <w:sdtEndPr/>
      <w:sdtContent>
        <w:tbl>
          <w:tblPr>
            <w:tblStyle w:val="ab"/>
            <w:tblW w:w="0" w:type="auto"/>
            <w:tblLook w:val="04A0" w:firstRow="1" w:lastRow="0" w:firstColumn="1" w:lastColumn="0" w:noHBand="0" w:noVBand="1"/>
          </w:tblPr>
          <w:tblGrid>
            <w:gridCol w:w="9571"/>
          </w:tblGrid>
          <w:tr w:rsidR="00560A40" w:rsidTr="00703C8C">
            <w:tc>
              <w:tcPr>
                <w:tcW w:w="95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0A40" w:rsidRPr="0047368B" w:rsidRDefault="00560A40" w:rsidP="004C6C1E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C9693F">
            <w:trPr>
              <w:cantSplit/>
              <w:trHeight w:val="322"/>
            </w:trPr>
            <w:tc>
              <w:tcPr>
                <w:tcW w:w="957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0A40" w:rsidRPr="0047368B" w:rsidRDefault="00CA6507" w:rsidP="00DC13C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1282991694"/>
                    <w:placeholder>
                      <w:docPart w:val="591829737C9F445089F6BE67C0631075"/>
                    </w:placeholder>
                    <w:text/>
                  </w:sdtPr>
                  <w:sdtEndPr/>
                  <w:sdtContent/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2026904131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Периодическое печатное издание, журнал "Дополнительное профессиональное образование в стране и мире"  зарегистрирован Федеральной службой по надзору в сфере связи, информационных технологий и массовых коммуникаций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-1659376658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- свидетельство ПИ № ФС77-53080 от 07 марта 2013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C9693F">
            <w:trPr>
              <w:cantSplit/>
              <w:trHeight w:val="322"/>
            </w:trPr>
            <w:tc>
              <w:tcPr>
                <w:tcW w:w="957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0A40" w:rsidRPr="0047368B" w:rsidRDefault="00CA6507" w:rsidP="00DC13C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210852354"/>
                    <w:placeholder>
                      <w:docPart w:val="591829737C9F445089F6BE67C0631075"/>
                    </w:placeholder>
                    <w:text/>
                  </w:sdtPr>
                  <w:sdtEndPr/>
                  <w:sdtContent/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1656792993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В запись о регистрации СМИ внесены изменения  Федеральной службой по надзору в сфере связи, информационных технологий и массовых коммуникаций в связи с изменением состава учредителей, изменением специализации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750627906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- регистрационный номер ПИ № ФС77-80550 от 01 марта 2021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</w:sdtContent>
    </w:sdt>
    <w:p w:rsidR="002302E9" w:rsidRDefault="002302E9" w:rsidP="00B056E6">
      <w:pPr>
        <w:pStyle w:val="a8"/>
        <w:rPr>
          <w:sz w:val="18"/>
          <w:szCs w:val="18"/>
        </w:rPr>
      </w:pPr>
    </w:p>
    <w:p w:rsidR="005A4647" w:rsidRPr="0053743E" w:rsidRDefault="005A4647" w:rsidP="00B056E6">
      <w:pPr>
        <w:pStyle w:val="a8"/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C9693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9693F" w:rsidRDefault="00CA650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EA415BA96A154A2A9648D8148F0B2D0D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9693F" w:rsidRDefault="00CA6507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9693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9693F" w:rsidRDefault="00CA6507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9693F" w:rsidTr="008041F4">
        <w:trPr>
          <w:cantSplit/>
          <w:jc w:val="center"/>
        </w:trPr>
        <w:tc>
          <w:tcPr>
            <w:tcW w:w="988" w:type="dxa"/>
          </w:tcPr>
          <w:p w:rsidR="00C9693F" w:rsidRDefault="00CA650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9693F" w:rsidRDefault="00CA650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R="00C9693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9693F" w:rsidRDefault="00CA650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9693F" w:rsidRDefault="00CA650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C9693F" w:rsidTr="008041F4">
        <w:trPr>
          <w:cantSplit/>
          <w:jc w:val="center"/>
        </w:trPr>
        <w:tc>
          <w:tcPr>
            <w:tcW w:w="988" w:type="dxa"/>
          </w:tcPr>
          <w:p w:rsidR="00C9693F" w:rsidRDefault="00CA650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9693F" w:rsidRDefault="00CA6507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p w:rsidR="00CA6507" w:rsidRDefault="00CA6507"/>
    <w:sectPr w:rsidR="00CA6507" w:rsidSect="00006789">
      <w:headerReference w:type="default" r:id="rId10"/>
      <w:footerReference w:type="first" r:id="rId11"/>
      <w:pgSz w:w="11906" w:h="16838"/>
      <w:pgMar w:top="1134" w:right="73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07" w:rsidRDefault="00CA6507" w:rsidP="00F82C4C">
      <w:r>
        <w:separator/>
      </w:r>
    </w:p>
  </w:endnote>
  <w:endnote w:type="continuationSeparator" w:id="0">
    <w:p w:rsidR="00CA6507" w:rsidRDefault="00CA650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7" w:rsidRPr="00504C96" w:rsidRDefault="00CD3E87" w:rsidP="00CD3E87">
    <w:pPr>
      <w:pStyle w:val="a8"/>
      <w:rPr>
        <w:sz w:val="18"/>
        <w:szCs w:val="18"/>
      </w:rPr>
    </w:pPr>
  </w:p>
  <w:p w:rsidR="00CD3E87" w:rsidRPr="00F56586" w:rsidRDefault="00CD3E87" w:rsidP="00CD3E87">
    <w:pPr>
      <w:pStyle w:val="a8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-481317170"/>
      <w:placeholder>
        <w:docPart w:val="2747196C0FC64BB08B71CF2E7DEECD76"/>
      </w:placeholder>
    </w:sdtPr>
    <w:sdtEndPr>
      <w:rPr>
        <w:sz w:val="28"/>
        <w:szCs w:val="24"/>
      </w:rPr>
    </w:sdtEndPr>
    <w:sdtContent>
      <w:tbl>
        <w:tblPr>
          <w:tblStyle w:val="ab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CD3E87" w:rsidRPr="007939EC" w:rsidTr="004C6C1E">
          <w:tc>
            <w:tcPr>
              <w:tcW w:w="4394" w:type="dxa"/>
              <w:vAlign w:val="bottom"/>
            </w:tcPr>
            <w:p w:rsidR="00CD3E87" w:rsidRPr="005939F1" w:rsidRDefault="00CA6507" w:rsidP="004C6C1E">
              <w:pPr>
                <w:spacing w:before="120"/>
                <w:ind w:firstLine="33"/>
                <w:rPr>
                  <w:b/>
                  <w:bCs/>
                  <w:sz w:val="24"/>
                </w:rPr>
              </w:pPr>
              <w:sdt>
                <w:sdtPr>
                  <w:rPr>
                    <w:b/>
                    <w:bCs/>
                    <w:sz w:val="24"/>
                  </w:rPr>
                  <w:tag w:val="signer2RespDesc"/>
                  <w:id w:val="-2139490280"/>
                  <w:placeholder>
                    <w:docPart w:val="C9855BE752EB4D50B43A51B6EC1E33DE"/>
                  </w:placeholder>
                  <w:showingPlcHdr/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</w:rPr>
                  <w:tag w:val="signer2Post"/>
                  <w:id w:val="554891153"/>
                  <w:placeholder>
                    <w:docPart w:val="C9855BE752EB4D50B43A51B6EC1E33DE"/>
                  </w:placeholder>
                  <w:text/>
                </w:sdtPr>
                <w:sdtEndPr/>
                <w:sdtContent>
                  <w:r w:rsidR="00CD3E87">
                    <w:rPr>
                      <w:rFonts w:ascii="Arial" w:hAnsi="Arial" w:cs="Arial"/>
                      <w:sz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w="1134" w:type="dxa"/>
              <w:vAlign w:val="bottom"/>
            </w:tcPr>
            <w:p w:rsidR="00CD3E87" w:rsidRPr="007939EC" w:rsidRDefault="00CD3E87" w:rsidP="004C6C1E">
              <w:pPr>
                <w:spacing w:before="120"/>
                <w:jc w:val="center"/>
                <w:rPr>
                  <w:b/>
                  <w:bCs/>
                  <w:sz w:val="24"/>
                </w:rPr>
              </w:pPr>
            </w:p>
          </w:tc>
          <w:tc>
            <w:tcPr>
              <w:tcW w:w="2835" w:type="dxa"/>
              <w:vAlign w:val="bottom"/>
            </w:tcPr>
            <w:p w:rsidR="00CD3E87" w:rsidRPr="007939EC" w:rsidRDefault="00CA6507" w:rsidP="004C6C1E">
              <w:pPr>
                <w:spacing w:before="120"/>
                <w:jc w:val="right"/>
                <w:rPr>
                  <w:b/>
                  <w:bCs/>
                  <w:sz w:val="24"/>
                </w:rPr>
              </w:pPr>
              <w:sdt>
                <w:sdtPr>
                  <w:rPr>
                    <w:rFonts w:ascii="Arial" w:hAnsi="Arial" w:cs="Arial"/>
                    <w:sz w:val="24"/>
                  </w:rPr>
                  <w:tag w:val="signer2Name"/>
                  <w:id w:val="-526486612"/>
                  <w:placeholder>
                    <w:docPart w:val="C9855BE752EB4D50B43A51B6EC1E33DE"/>
                  </w:placeholder>
                  <w:text/>
                </w:sdtPr>
                <w:sdtEndPr/>
                <w:sdtContent>
                  <w:r w:rsidR="00CD3E87">
                    <w:rPr>
                      <w:rFonts w:ascii="Arial" w:hAnsi="Arial" w:cs="Arial"/>
                      <w:sz w:val="24"/>
                    </w:rPr>
                    <w:t>М.В. Виноградов</w:t>
                  </w:r>
                </w:sdtContent>
              </w:sdt>
            </w:p>
          </w:tc>
        </w:tr>
      </w:tbl>
      <w:p w:rsidR="00CD3E87" w:rsidRDefault="00CA6507" w:rsidP="00CD3E87"/>
    </w:sdtContent>
  </w:sdt>
  <w:p w:rsidR="00CD3E87" w:rsidRDefault="00CD3E87">
    <w:pPr>
      <w:pStyle w:val="a8"/>
    </w:pPr>
  </w:p>
  <w:p w:rsidR="00CD3E87" w:rsidRDefault="00CD3E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07" w:rsidRDefault="00CA6507" w:rsidP="00F82C4C">
      <w:r>
        <w:separator/>
      </w:r>
    </w:p>
  </w:footnote>
  <w:footnote w:type="continuationSeparator" w:id="0">
    <w:p w:rsidR="00CA6507" w:rsidRDefault="00CA650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3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789"/>
    <w:rsid w:val="000201A5"/>
    <w:rsid w:val="00031432"/>
    <w:rsid w:val="0003573B"/>
    <w:rsid w:val="00043F47"/>
    <w:rsid w:val="00065474"/>
    <w:rsid w:val="00067CE4"/>
    <w:rsid w:val="00076BED"/>
    <w:rsid w:val="000B1786"/>
    <w:rsid w:val="000B35E6"/>
    <w:rsid w:val="000C05FA"/>
    <w:rsid w:val="000E0580"/>
    <w:rsid w:val="000E2F89"/>
    <w:rsid w:val="000E5CB0"/>
    <w:rsid w:val="000F2364"/>
    <w:rsid w:val="000F2A05"/>
    <w:rsid w:val="0012174E"/>
    <w:rsid w:val="00125062"/>
    <w:rsid w:val="001421B4"/>
    <w:rsid w:val="00143A97"/>
    <w:rsid w:val="00163977"/>
    <w:rsid w:val="0016532D"/>
    <w:rsid w:val="00171436"/>
    <w:rsid w:val="001A7678"/>
    <w:rsid w:val="001A7C8A"/>
    <w:rsid w:val="001B3AD3"/>
    <w:rsid w:val="001B7A4E"/>
    <w:rsid w:val="00201C16"/>
    <w:rsid w:val="00215426"/>
    <w:rsid w:val="00223439"/>
    <w:rsid w:val="0022764C"/>
    <w:rsid w:val="00230245"/>
    <w:rsid w:val="002302E9"/>
    <w:rsid w:val="00252167"/>
    <w:rsid w:val="00254E54"/>
    <w:rsid w:val="00273989"/>
    <w:rsid w:val="002761BA"/>
    <w:rsid w:val="00293477"/>
    <w:rsid w:val="002A6017"/>
    <w:rsid w:val="002B0920"/>
    <w:rsid w:val="002B3E10"/>
    <w:rsid w:val="002D0DF4"/>
    <w:rsid w:val="002F0421"/>
    <w:rsid w:val="0032350D"/>
    <w:rsid w:val="003466B3"/>
    <w:rsid w:val="0035334D"/>
    <w:rsid w:val="00390A62"/>
    <w:rsid w:val="003D16FF"/>
    <w:rsid w:val="003D6483"/>
    <w:rsid w:val="003E076D"/>
    <w:rsid w:val="003F1E21"/>
    <w:rsid w:val="003F5599"/>
    <w:rsid w:val="004235BC"/>
    <w:rsid w:val="004262FB"/>
    <w:rsid w:val="0043462F"/>
    <w:rsid w:val="0047368B"/>
    <w:rsid w:val="00476984"/>
    <w:rsid w:val="004900AE"/>
    <w:rsid w:val="004A06B6"/>
    <w:rsid w:val="004A68FF"/>
    <w:rsid w:val="004C03F0"/>
    <w:rsid w:val="004C71F4"/>
    <w:rsid w:val="004D2F30"/>
    <w:rsid w:val="00503357"/>
    <w:rsid w:val="00504C96"/>
    <w:rsid w:val="005315F1"/>
    <w:rsid w:val="00534270"/>
    <w:rsid w:val="0053743E"/>
    <w:rsid w:val="005406D7"/>
    <w:rsid w:val="00543AED"/>
    <w:rsid w:val="0054468C"/>
    <w:rsid w:val="00560A40"/>
    <w:rsid w:val="0058360E"/>
    <w:rsid w:val="005A4647"/>
    <w:rsid w:val="005B1AB7"/>
    <w:rsid w:val="006100F9"/>
    <w:rsid w:val="00635130"/>
    <w:rsid w:val="006428ED"/>
    <w:rsid w:val="006622E2"/>
    <w:rsid w:val="006647F1"/>
    <w:rsid w:val="00671892"/>
    <w:rsid w:val="00692704"/>
    <w:rsid w:val="006F22F5"/>
    <w:rsid w:val="006F582E"/>
    <w:rsid w:val="00703C8C"/>
    <w:rsid w:val="00705093"/>
    <w:rsid w:val="007509A6"/>
    <w:rsid w:val="00754CD3"/>
    <w:rsid w:val="00757DE1"/>
    <w:rsid w:val="007868C5"/>
    <w:rsid w:val="007A28B7"/>
    <w:rsid w:val="007B0B34"/>
    <w:rsid w:val="007B3C36"/>
    <w:rsid w:val="007D2296"/>
    <w:rsid w:val="007D3F67"/>
    <w:rsid w:val="007E7A7C"/>
    <w:rsid w:val="007F57EE"/>
    <w:rsid w:val="007F64CA"/>
    <w:rsid w:val="0080082A"/>
    <w:rsid w:val="00811E70"/>
    <w:rsid w:val="00857A6F"/>
    <w:rsid w:val="0087053A"/>
    <w:rsid w:val="008C578D"/>
    <w:rsid w:val="00915EAE"/>
    <w:rsid w:val="00932B51"/>
    <w:rsid w:val="00942192"/>
    <w:rsid w:val="00991DEC"/>
    <w:rsid w:val="00993A07"/>
    <w:rsid w:val="009A6288"/>
    <w:rsid w:val="009A6A5F"/>
    <w:rsid w:val="009A6C9C"/>
    <w:rsid w:val="009C257D"/>
    <w:rsid w:val="009F4E23"/>
    <w:rsid w:val="009F4F56"/>
    <w:rsid w:val="009F667D"/>
    <w:rsid w:val="00A103F8"/>
    <w:rsid w:val="00A56187"/>
    <w:rsid w:val="00A814D6"/>
    <w:rsid w:val="00A86CA7"/>
    <w:rsid w:val="00AB6ED5"/>
    <w:rsid w:val="00AE269A"/>
    <w:rsid w:val="00AE7D79"/>
    <w:rsid w:val="00B056E6"/>
    <w:rsid w:val="00B1055C"/>
    <w:rsid w:val="00B24D9B"/>
    <w:rsid w:val="00B30DA2"/>
    <w:rsid w:val="00B75A38"/>
    <w:rsid w:val="00BA56F2"/>
    <w:rsid w:val="00BB3569"/>
    <w:rsid w:val="00BE4766"/>
    <w:rsid w:val="00C231F6"/>
    <w:rsid w:val="00C2394C"/>
    <w:rsid w:val="00C37E6A"/>
    <w:rsid w:val="00C54199"/>
    <w:rsid w:val="00C6443F"/>
    <w:rsid w:val="00C766F8"/>
    <w:rsid w:val="00C90257"/>
    <w:rsid w:val="00C932A7"/>
    <w:rsid w:val="00C9693F"/>
    <w:rsid w:val="00CA6507"/>
    <w:rsid w:val="00CC4AF2"/>
    <w:rsid w:val="00CD279B"/>
    <w:rsid w:val="00CD3E87"/>
    <w:rsid w:val="00CD7985"/>
    <w:rsid w:val="00CE5E13"/>
    <w:rsid w:val="00D062C9"/>
    <w:rsid w:val="00D065A7"/>
    <w:rsid w:val="00D560A7"/>
    <w:rsid w:val="00D640AD"/>
    <w:rsid w:val="00D80E53"/>
    <w:rsid w:val="00D84BE3"/>
    <w:rsid w:val="00D90083"/>
    <w:rsid w:val="00DA2249"/>
    <w:rsid w:val="00DA2694"/>
    <w:rsid w:val="00DB15C8"/>
    <w:rsid w:val="00DC13C8"/>
    <w:rsid w:val="00DD22AC"/>
    <w:rsid w:val="00E27B02"/>
    <w:rsid w:val="00E61C96"/>
    <w:rsid w:val="00E6678F"/>
    <w:rsid w:val="00E75684"/>
    <w:rsid w:val="00E801DC"/>
    <w:rsid w:val="00E9055C"/>
    <w:rsid w:val="00EA2B00"/>
    <w:rsid w:val="00EA5BE0"/>
    <w:rsid w:val="00EB5DF6"/>
    <w:rsid w:val="00F33935"/>
    <w:rsid w:val="00F34D32"/>
    <w:rsid w:val="00F36603"/>
    <w:rsid w:val="00F51371"/>
    <w:rsid w:val="00F82C4C"/>
    <w:rsid w:val="00FA3D4A"/>
    <w:rsid w:val="00FB371E"/>
    <w:rsid w:val="00FC32C6"/>
    <w:rsid w:val="00FC7F0B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4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4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2B178-5F5B-44DF-A43C-C989D32BD09E}"/>
      </w:docPartPr>
      <w:docPartBody>
        <w:p w:rsidR="005863B5" w:rsidRDefault="00BF7211">
          <w:r w:rsidRPr="006422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4794AFF00414C8FB121EF43BCB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D9A62-3F20-4C27-BDA9-EEB46D7F5B66}"/>
      </w:docPartPr>
      <w:docPartBody>
        <w:p w:rsidR="0038065A" w:rsidRDefault="009904EF" w:rsidP="009904EF">
          <w:pPr>
            <w:pStyle w:val="D9E4794AFF00414C8FB121EF43BCBD04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4EC4378D04C4999284A22F0CF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89236-DE49-4E7B-8C33-7BF7158BE710}"/>
      </w:docPartPr>
      <w:docPartBody>
        <w:p w:rsidR="0038065A" w:rsidRDefault="009904EF" w:rsidP="009904EF">
          <w:pPr>
            <w:pStyle w:val="6264EC4378D04C4999284A22F0CF3221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829737C9F445089F6BE67C0631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F0A9B-CC0B-4F56-A5E5-AA4943F786A1}"/>
      </w:docPartPr>
      <w:docPartBody>
        <w:p w:rsidR="0038065A" w:rsidRDefault="009904EF" w:rsidP="009904EF">
          <w:pPr>
            <w:pStyle w:val="591829737C9F445089F6BE67C0631075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415BA96A154A2A9648D8148F0B2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65F30-06B7-46F4-AA2C-115930CBD222}"/>
      </w:docPartPr>
      <w:docPartBody>
        <w:p w:rsidR="00000000" w:rsidRDefault="0038065A" w:rsidP="0038065A">
          <w:pPr>
            <w:pStyle w:val="EA415BA96A154A2A9648D8148F0B2D0D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31260"/>
    <w:rsid w:val="00045914"/>
    <w:rsid w:val="00062993"/>
    <w:rsid w:val="0007079A"/>
    <w:rsid w:val="000B1068"/>
    <w:rsid w:val="000C4987"/>
    <w:rsid w:val="000D6E32"/>
    <w:rsid w:val="00122632"/>
    <w:rsid w:val="00134465"/>
    <w:rsid w:val="00170220"/>
    <w:rsid w:val="001D57E2"/>
    <w:rsid w:val="001E5AC0"/>
    <w:rsid w:val="00234140"/>
    <w:rsid w:val="00300881"/>
    <w:rsid w:val="0031726B"/>
    <w:rsid w:val="0038065A"/>
    <w:rsid w:val="003B27FD"/>
    <w:rsid w:val="00433226"/>
    <w:rsid w:val="0056487D"/>
    <w:rsid w:val="005863B5"/>
    <w:rsid w:val="005954F9"/>
    <w:rsid w:val="00601D8F"/>
    <w:rsid w:val="00627B16"/>
    <w:rsid w:val="00652737"/>
    <w:rsid w:val="00680EE0"/>
    <w:rsid w:val="006914EF"/>
    <w:rsid w:val="006B3E19"/>
    <w:rsid w:val="006D68C1"/>
    <w:rsid w:val="00701CB7"/>
    <w:rsid w:val="007556C9"/>
    <w:rsid w:val="007D207E"/>
    <w:rsid w:val="00877D0A"/>
    <w:rsid w:val="00897FC1"/>
    <w:rsid w:val="008E1554"/>
    <w:rsid w:val="00904525"/>
    <w:rsid w:val="0090490C"/>
    <w:rsid w:val="00914CDA"/>
    <w:rsid w:val="00917C52"/>
    <w:rsid w:val="00924CC7"/>
    <w:rsid w:val="00954986"/>
    <w:rsid w:val="0098440F"/>
    <w:rsid w:val="009904EF"/>
    <w:rsid w:val="009A710E"/>
    <w:rsid w:val="009D7CC4"/>
    <w:rsid w:val="009F3C1A"/>
    <w:rsid w:val="00A20CA7"/>
    <w:rsid w:val="00A940AF"/>
    <w:rsid w:val="00B26ACD"/>
    <w:rsid w:val="00B336E2"/>
    <w:rsid w:val="00BC53C2"/>
    <w:rsid w:val="00BD1345"/>
    <w:rsid w:val="00BD6D5C"/>
    <w:rsid w:val="00BE181E"/>
    <w:rsid w:val="00BF7211"/>
    <w:rsid w:val="00BF7A2E"/>
    <w:rsid w:val="00C109E9"/>
    <w:rsid w:val="00C21655"/>
    <w:rsid w:val="00C352B1"/>
    <w:rsid w:val="00CB0AA0"/>
    <w:rsid w:val="00CB7E10"/>
    <w:rsid w:val="00CD653C"/>
    <w:rsid w:val="00CE1A0C"/>
    <w:rsid w:val="00CE2A1F"/>
    <w:rsid w:val="00CF1DA7"/>
    <w:rsid w:val="00D40848"/>
    <w:rsid w:val="00D53100"/>
    <w:rsid w:val="00DD1C88"/>
    <w:rsid w:val="00E334B4"/>
    <w:rsid w:val="00E95301"/>
    <w:rsid w:val="00F2010A"/>
    <w:rsid w:val="00FC67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4EF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9F562A4A7D41A689C75B68B4007577">
    <w:name w:val="799F562A4A7D41A689C75B68B4007577"/>
    <w:rsid w:val="00134465"/>
    <w:pPr>
      <w:spacing w:after="160" w:line="259" w:lineRule="auto"/>
    </w:pPr>
  </w:style>
  <w:style w:type="paragraph" w:customStyle="1" w:styleId="F7805A05AD1C4F92AB22DAE28B00E1C64">
    <w:name w:val="F7805A05AD1C4F92AB22DAE28B00E1C6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4">
    <w:name w:val="D94410EC83A34971A0DD6F20F4730430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5">
    <w:name w:val="D94410EC83A34971A0DD6F20F4730430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8B46E2367F464D83C856E2AB1B1470">
    <w:name w:val="2A8B46E2367F464D83C856E2AB1B1470"/>
    <w:rsid w:val="00122632"/>
    <w:pPr>
      <w:spacing w:after="160" w:line="259" w:lineRule="auto"/>
    </w:pPr>
  </w:style>
  <w:style w:type="paragraph" w:customStyle="1" w:styleId="BA34FDEB8B564503B19FD8273E00BA3C6">
    <w:name w:val="BA34FDEB8B564503B19FD8273E00BA3C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6">
    <w:name w:val="D94410EC83A34971A0DD6F20F4730430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">
    <w:name w:val="D5B4088C6AA6485AA9960F1CEF9A0B2F"/>
    <w:rsid w:val="009F3C1A"/>
    <w:pPr>
      <w:spacing w:after="160" w:line="259" w:lineRule="auto"/>
    </w:pPr>
  </w:style>
  <w:style w:type="paragraph" w:customStyle="1" w:styleId="D9D75FC538574F48ABDBD665B1AB5CA3">
    <w:name w:val="D9D75FC538574F48ABDBD665B1AB5CA3"/>
    <w:rsid w:val="009F3C1A"/>
    <w:pPr>
      <w:spacing w:after="160" w:line="259" w:lineRule="auto"/>
    </w:pPr>
  </w:style>
  <w:style w:type="paragraph" w:customStyle="1" w:styleId="D5B4088C6AA6485AA9960F1CEF9A0B2F1">
    <w:name w:val="D5B4088C6AA6485AA9960F1CEF9A0B2F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">
    <w:name w:val="D9D75FC538574F48ABDBD665B1AB5CA3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7">
    <w:name w:val="BA34FDEB8B564503B19FD8273E00BA3C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7">
    <w:name w:val="DCF820F638B24914BA7A9D46CEBC1D54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7">
    <w:name w:val="D94410EC83A34971A0DD6F20F4730430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196327E2394CA8A8A2D28EFFB427E3">
    <w:name w:val="D7196327E2394CA8A8A2D28EFFB427E3"/>
    <w:rsid w:val="00FC6717"/>
    <w:pPr>
      <w:spacing w:after="160" w:line="259" w:lineRule="auto"/>
    </w:pPr>
  </w:style>
  <w:style w:type="paragraph" w:customStyle="1" w:styleId="D5B4088C6AA6485AA9960F1CEF9A0B2F2">
    <w:name w:val="D5B4088C6AA6485AA9960F1CEF9A0B2F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2">
    <w:name w:val="D9D75FC538574F48ABDBD665B1AB5CA3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8">
    <w:name w:val="D94410EC83A34971A0DD6F20F47304308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3">
    <w:name w:val="D5B4088C6AA6485AA9960F1CEF9A0B2F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3">
    <w:name w:val="D9D75FC538574F48ABDBD665B1AB5CA3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9">
    <w:name w:val="D94410EC83A34971A0DD6F20F47304309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4">
    <w:name w:val="D5B4088C6AA6485AA9960F1CEF9A0B2F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4">
    <w:name w:val="D9D75FC538574F48ABDBD665B1AB5CA3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0">
    <w:name w:val="D94410EC83A34971A0DD6F20F473043010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5">
    <w:name w:val="D5B4088C6AA6485AA9960F1CEF9A0B2F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5">
    <w:name w:val="D9D75FC538574F48ABDBD665B1AB5CA3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3">
    <w:name w:val="D8C06C4B3BC7459E898E25F6C9AB67BF13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1">
    <w:name w:val="D94410EC83A34971A0DD6F20F473043011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3498EE42E41EE8D14101220DB2114">
    <w:name w:val="3113498EE42E41EE8D14101220DB2114"/>
    <w:rsid w:val="006D68C1"/>
    <w:pPr>
      <w:spacing w:after="160" w:line="259" w:lineRule="auto"/>
    </w:pPr>
  </w:style>
  <w:style w:type="paragraph" w:customStyle="1" w:styleId="846742D6FF2F4747821A2404C4FC84ED">
    <w:name w:val="846742D6FF2F4747821A2404C4FC84ED"/>
    <w:rsid w:val="006D68C1"/>
    <w:pPr>
      <w:spacing w:after="160" w:line="259" w:lineRule="auto"/>
    </w:pPr>
  </w:style>
  <w:style w:type="paragraph" w:customStyle="1" w:styleId="161E3D3538C641B2B5BDF0AE6012FB19">
    <w:name w:val="161E3D3538C641B2B5BDF0AE6012FB19"/>
    <w:rsid w:val="006D68C1"/>
    <w:pPr>
      <w:spacing w:after="160" w:line="259" w:lineRule="auto"/>
    </w:pPr>
  </w:style>
  <w:style w:type="paragraph" w:customStyle="1" w:styleId="87C5C80D1A0D42C8A0024BC4DFA97C2D">
    <w:name w:val="87C5C80D1A0D42C8A0024BC4DFA97C2D"/>
    <w:rsid w:val="006D68C1"/>
    <w:pPr>
      <w:spacing w:after="160" w:line="259" w:lineRule="auto"/>
    </w:pPr>
  </w:style>
  <w:style w:type="paragraph" w:customStyle="1" w:styleId="2410BF11D9F8496CB571CE60BFF7A059">
    <w:name w:val="2410BF11D9F8496CB571CE60BFF7A059"/>
    <w:rsid w:val="006D68C1"/>
    <w:pPr>
      <w:spacing w:after="160" w:line="259" w:lineRule="auto"/>
    </w:pPr>
  </w:style>
  <w:style w:type="paragraph" w:customStyle="1" w:styleId="28DD448A429D4197BD7B0A25CB433D53">
    <w:name w:val="28DD448A429D4197BD7B0A25CB433D53"/>
    <w:rsid w:val="006D68C1"/>
    <w:pPr>
      <w:spacing w:after="160" w:line="259" w:lineRule="auto"/>
    </w:pPr>
  </w:style>
  <w:style w:type="paragraph" w:customStyle="1" w:styleId="11A33E02A0FC4748A529A73EA7C60F65">
    <w:name w:val="11A33E02A0FC4748A529A73EA7C60F65"/>
    <w:rsid w:val="006D68C1"/>
    <w:pPr>
      <w:spacing w:after="160" w:line="259" w:lineRule="auto"/>
    </w:pPr>
  </w:style>
  <w:style w:type="paragraph" w:customStyle="1" w:styleId="09866FBAB5A6471DB5B66721EF2DA022">
    <w:name w:val="09866FBAB5A6471DB5B66721EF2DA022"/>
    <w:rsid w:val="006D68C1"/>
    <w:pPr>
      <w:spacing w:after="160" w:line="259" w:lineRule="auto"/>
    </w:pPr>
  </w:style>
  <w:style w:type="paragraph" w:customStyle="1" w:styleId="D5B4088C6AA6485AA9960F1CEF9A0B2F6">
    <w:name w:val="D5B4088C6AA6485AA9960F1CEF9A0B2F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6">
    <w:name w:val="D9D75FC538574F48ABDBD665B1AB5CA3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4">
    <w:name w:val="D8C06C4B3BC7459E898E25F6C9AB67BF14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1">
    <w:name w:val="11A33E02A0FC4748A529A73EA7C60F651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7">
    <w:name w:val="D5B4088C6AA6485AA9960F1CEF9A0B2F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7">
    <w:name w:val="D9D75FC538574F48ABDBD665B1AB5CA3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5">
    <w:name w:val="D8C06C4B3BC7459E898E25F6C9AB67BF15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2">
    <w:name w:val="11A33E02A0FC4748A529A73EA7C60F652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8">
    <w:name w:val="D5B4088C6AA6485AA9960F1CEF9A0B2F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8">
    <w:name w:val="D9D75FC538574F48ABDBD665B1AB5CA3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6">
    <w:name w:val="D8C06C4B3BC7459E898E25F6C9AB67BF16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3">
    <w:name w:val="11A33E02A0FC4748A529A73EA7C60F653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9">
    <w:name w:val="D5B4088C6AA6485AA9960F1CEF9A0B2F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9">
    <w:name w:val="D9D75FC538574F48ABDBD665B1AB5CA3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0">
    <w:name w:val="D5B4088C6AA6485AA9960F1CEF9A0B2F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0">
    <w:name w:val="D9D75FC538574F48ABDBD665B1AB5CA3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7">
    <w:name w:val="D8C06C4B3BC7459E898E25F6C9AB67BF17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4">
    <w:name w:val="11A33E02A0FC4748A529A73EA7C60F654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1">
    <w:name w:val="D5B4088C6AA6485AA9960F1CEF9A0B2F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1">
    <w:name w:val="D9D75FC538574F48ABDBD665B1AB5CA3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8">
    <w:name w:val="D8C06C4B3BC7459E898E25F6C9AB67BF18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5">
    <w:name w:val="11A33E02A0FC4748A529A73EA7C60F655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3EFBA7D5EFF4403979F34F994E37A24">
    <w:name w:val="63EFBA7D5EFF4403979F34F994E37A24"/>
    <w:rsid w:val="00BF7211"/>
  </w:style>
  <w:style w:type="paragraph" w:customStyle="1" w:styleId="E887861E9001421DB810687C5C5C13A0">
    <w:name w:val="E887861E9001421DB810687C5C5C13A0"/>
    <w:rsid w:val="00BF7211"/>
  </w:style>
  <w:style w:type="paragraph" w:customStyle="1" w:styleId="11A33E02A0FC4748A529A73EA7C60F656">
    <w:name w:val="11A33E02A0FC4748A529A73EA7C60F656"/>
    <w:rsid w:val="005863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FAD349A9F204F97A2F414417A634CA1">
    <w:name w:val="0FAD349A9F204F97A2F414417A634CA1"/>
    <w:rsid w:val="0031726B"/>
  </w:style>
  <w:style w:type="paragraph" w:customStyle="1" w:styleId="8F1750E8A1BF4DE4B9552E5458AD6DCA">
    <w:name w:val="8F1750E8A1BF4DE4B9552E5458AD6DCA"/>
    <w:rsid w:val="0031726B"/>
  </w:style>
  <w:style w:type="paragraph" w:customStyle="1" w:styleId="C15A6A419DE14CFA8843CC6AE3B2C330">
    <w:name w:val="C15A6A419DE14CFA8843CC6AE3B2C330"/>
    <w:rsid w:val="0031726B"/>
  </w:style>
  <w:style w:type="paragraph" w:customStyle="1" w:styleId="96C3A9B53F86406DA70B183275EC0EC3">
    <w:name w:val="96C3A9B53F86406DA70B183275EC0EC3"/>
    <w:rsid w:val="0031726B"/>
  </w:style>
  <w:style w:type="paragraph" w:customStyle="1" w:styleId="4D9663C925EB41238489F150BE9F7963">
    <w:name w:val="4D9663C925EB41238489F150BE9F7963"/>
    <w:rsid w:val="0031726B"/>
  </w:style>
  <w:style w:type="paragraph" w:customStyle="1" w:styleId="DE7A55FB081F4D1A9F7A687A1CE0B218">
    <w:name w:val="DE7A55FB081F4D1A9F7A687A1CE0B218"/>
    <w:rsid w:val="0031726B"/>
  </w:style>
  <w:style w:type="paragraph" w:customStyle="1" w:styleId="A1D87B8218F344848795E34DA0411C60">
    <w:name w:val="A1D87B8218F344848795E34DA0411C60"/>
    <w:rsid w:val="00062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7">
    <w:name w:val="11A33E02A0FC4748A529A73EA7C60F657"/>
    <w:rsid w:val="00062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8B7E1B75374519BCFFD0EEEC0171CE">
    <w:name w:val="1D8B7E1B75374519BCFFD0EEEC0171CE"/>
    <w:rsid w:val="00062993"/>
  </w:style>
  <w:style w:type="paragraph" w:customStyle="1" w:styleId="DC23AE464C44401B8828432FA551EC81">
    <w:name w:val="DC23AE464C44401B8828432FA551EC81"/>
    <w:rsid w:val="00062993"/>
  </w:style>
  <w:style w:type="paragraph" w:customStyle="1" w:styleId="4BFB217CA5AC4B6F910F1240ADD281FD">
    <w:name w:val="4BFB217CA5AC4B6F910F1240ADD281FD"/>
    <w:rsid w:val="00062993"/>
  </w:style>
  <w:style w:type="paragraph" w:customStyle="1" w:styleId="F9B8459E7651456D8A538E772600D0C6">
    <w:name w:val="F9B8459E7651456D8A538E772600D0C6"/>
    <w:rsid w:val="00062993"/>
  </w:style>
  <w:style w:type="paragraph" w:customStyle="1" w:styleId="1AB9240AD14542349631D8D540485FA2">
    <w:name w:val="1AB9240AD14542349631D8D540485FA2"/>
    <w:rsid w:val="00062993"/>
  </w:style>
  <w:style w:type="paragraph" w:customStyle="1" w:styleId="8D58D9B44FDC41A39ED14C964492D2E8">
    <w:name w:val="8D58D9B44FDC41A39ED14C964492D2E8"/>
    <w:rsid w:val="00062993"/>
  </w:style>
  <w:style w:type="paragraph" w:customStyle="1" w:styleId="F9B8459E7651456D8A538E772600D0C61">
    <w:name w:val="F9B8459E7651456D8A538E772600D0C61"/>
    <w:rsid w:val="009904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BC4367823D44B708CF523D243B51749">
    <w:name w:val="0BC4367823D44B708CF523D243B51749"/>
    <w:rsid w:val="009904EF"/>
  </w:style>
  <w:style w:type="paragraph" w:customStyle="1" w:styleId="C89A50B5E0164E15806AE5D18AD8EEA3">
    <w:name w:val="C89A50B5E0164E15806AE5D18AD8EEA3"/>
    <w:rsid w:val="009904EF"/>
  </w:style>
  <w:style w:type="paragraph" w:customStyle="1" w:styleId="D9E4794AFF00414C8FB121EF43BCBD04">
    <w:name w:val="D9E4794AFF00414C8FB121EF43BCBD04"/>
    <w:rsid w:val="009904EF"/>
  </w:style>
  <w:style w:type="paragraph" w:customStyle="1" w:styleId="7304580652E1460FA4B2148FBF85993D">
    <w:name w:val="7304580652E1460FA4B2148FBF85993D"/>
    <w:rsid w:val="009904EF"/>
  </w:style>
  <w:style w:type="paragraph" w:customStyle="1" w:styleId="0B222BD590CE4AF29A2264AB579D7EE4">
    <w:name w:val="0B222BD590CE4AF29A2264AB579D7EE4"/>
    <w:rsid w:val="009904EF"/>
  </w:style>
  <w:style w:type="paragraph" w:customStyle="1" w:styleId="CB99083FA481449AA1D4E2BD1ADB772F">
    <w:name w:val="CB99083FA481449AA1D4E2BD1ADB772F"/>
    <w:rsid w:val="009904EF"/>
  </w:style>
  <w:style w:type="paragraph" w:customStyle="1" w:styleId="37C81752E2054290BCC94D6E560FF5C6">
    <w:name w:val="37C81752E2054290BCC94D6E560FF5C6"/>
    <w:rsid w:val="009904EF"/>
  </w:style>
  <w:style w:type="paragraph" w:customStyle="1" w:styleId="8010938327EC44EF829586DC7DF578DD">
    <w:name w:val="8010938327EC44EF829586DC7DF578DD"/>
    <w:rsid w:val="009904EF"/>
  </w:style>
  <w:style w:type="paragraph" w:customStyle="1" w:styleId="A53B2BCEFFCE4164AAC3C61E1610577D">
    <w:name w:val="A53B2BCEFFCE4164AAC3C61E1610577D"/>
    <w:rsid w:val="009904EF"/>
  </w:style>
  <w:style w:type="paragraph" w:customStyle="1" w:styleId="631BDA753ACA46C48DB1CE334FEF47F9">
    <w:name w:val="631BDA753ACA46C48DB1CE334FEF47F9"/>
    <w:rsid w:val="009904EF"/>
  </w:style>
  <w:style w:type="paragraph" w:customStyle="1" w:styleId="2B8BAD64D0584CBFAD53C8D6F623CBF6">
    <w:name w:val="2B8BAD64D0584CBFAD53C8D6F623CBF6"/>
    <w:rsid w:val="009904EF"/>
  </w:style>
  <w:style w:type="paragraph" w:customStyle="1" w:styleId="EF97103FB10548A1938DAF48FFFD3C73">
    <w:name w:val="EF97103FB10548A1938DAF48FFFD3C73"/>
    <w:rsid w:val="009904EF"/>
  </w:style>
  <w:style w:type="paragraph" w:customStyle="1" w:styleId="6264EC4378D04C4999284A22F0CF3221">
    <w:name w:val="6264EC4378D04C4999284A22F0CF3221"/>
    <w:rsid w:val="009904EF"/>
  </w:style>
  <w:style w:type="paragraph" w:customStyle="1" w:styleId="3B27C068A4354324BC13691E8E727B47">
    <w:name w:val="3B27C068A4354324BC13691E8E727B47"/>
    <w:rsid w:val="009904EF"/>
  </w:style>
  <w:style w:type="paragraph" w:customStyle="1" w:styleId="591829737C9F445089F6BE67C0631075">
    <w:name w:val="591829737C9F445089F6BE67C0631075"/>
    <w:rsid w:val="009904EF"/>
  </w:style>
  <w:style w:type="paragraph" w:customStyle="1" w:styleId="8D08932BBA2C4B988E67E06F6CE6772C">
    <w:name w:val="8D08932BBA2C4B988E67E06F6CE6772C"/>
    <w:rsid w:val="009904EF"/>
  </w:style>
  <w:style w:type="paragraph" w:customStyle="1" w:styleId="2747196C0FC64BB08B71CF2E7DEECD76">
    <w:name w:val="2747196C0FC64BB08B71CF2E7DEECD76"/>
    <w:rsid w:val="009904EF"/>
  </w:style>
  <w:style w:type="paragraph" w:customStyle="1" w:styleId="C9855BE752EB4D50B43A51B6EC1E33DE">
    <w:name w:val="C9855BE752EB4D50B43A51B6EC1E33DE"/>
    <w:rsid w:val="009904EF"/>
  </w:style>
  <w:style w:type="paragraph" w:customStyle="1" w:styleId="416BA547649E4185B6D6B437D16DEE24">
    <w:name w:val="416BA547649E4185B6D6B437D16DEE24"/>
    <w:rsid w:val="009904EF"/>
  </w:style>
  <w:style w:type="paragraph" w:customStyle="1" w:styleId="48D242FDB99B4DC9A719EC4F8995279B">
    <w:name w:val="48D242FDB99B4DC9A719EC4F8995279B"/>
    <w:rsid w:val="009904EF"/>
  </w:style>
  <w:style w:type="paragraph" w:customStyle="1" w:styleId="EA415BA96A154A2A9648D8148F0B2D0D">
    <w:name w:val="EA415BA96A154A2A9648D8148F0B2D0D"/>
    <w:rsid w:val="003806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4EF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9F562A4A7D41A689C75B68B4007577">
    <w:name w:val="799F562A4A7D41A689C75B68B4007577"/>
    <w:rsid w:val="00134465"/>
    <w:pPr>
      <w:spacing w:after="160" w:line="259" w:lineRule="auto"/>
    </w:pPr>
  </w:style>
  <w:style w:type="paragraph" w:customStyle="1" w:styleId="F7805A05AD1C4F92AB22DAE28B00E1C64">
    <w:name w:val="F7805A05AD1C4F92AB22DAE28B00E1C6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4">
    <w:name w:val="BA34FDEB8B564503B19FD8273E00BA3C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4">
    <w:name w:val="D94410EC83A34971A0DD6F20F47304304"/>
    <w:rsid w:val="00DD1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5">
    <w:name w:val="F7805A05AD1C4F92AB22DAE28B00E1C6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5">
    <w:name w:val="EF31CF4216A747B9A9681F0910D2A189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5">
    <w:name w:val="BA34FDEB8B564503B19FD8273E00BA3C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5">
    <w:name w:val="DCF820F638B24914BA7A9D46CEBC1D54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5">
    <w:name w:val="D94410EC83A34971A0DD6F20F47304305"/>
    <w:rsid w:val="00122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8B46E2367F464D83C856E2AB1B1470">
    <w:name w:val="2A8B46E2367F464D83C856E2AB1B1470"/>
    <w:rsid w:val="00122632"/>
    <w:pPr>
      <w:spacing w:after="160" w:line="259" w:lineRule="auto"/>
    </w:pPr>
  </w:style>
  <w:style w:type="paragraph" w:customStyle="1" w:styleId="BA34FDEB8B564503B19FD8273E00BA3C6">
    <w:name w:val="BA34FDEB8B564503B19FD8273E00BA3C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6">
    <w:name w:val="DCF820F638B24914BA7A9D46CEBC1D54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8">
    <w:name w:val="D8C06C4B3BC7459E898E25F6C9AB67BF8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6">
    <w:name w:val="D94410EC83A34971A0DD6F20F47304306"/>
    <w:rsid w:val="009F3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">
    <w:name w:val="D5B4088C6AA6485AA9960F1CEF9A0B2F"/>
    <w:rsid w:val="009F3C1A"/>
    <w:pPr>
      <w:spacing w:after="160" w:line="259" w:lineRule="auto"/>
    </w:pPr>
  </w:style>
  <w:style w:type="paragraph" w:customStyle="1" w:styleId="D9D75FC538574F48ABDBD665B1AB5CA3">
    <w:name w:val="D9D75FC538574F48ABDBD665B1AB5CA3"/>
    <w:rsid w:val="009F3C1A"/>
    <w:pPr>
      <w:spacing w:after="160" w:line="259" w:lineRule="auto"/>
    </w:pPr>
  </w:style>
  <w:style w:type="paragraph" w:customStyle="1" w:styleId="D5B4088C6AA6485AA9960F1CEF9A0B2F1">
    <w:name w:val="D5B4088C6AA6485AA9960F1CEF9A0B2F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">
    <w:name w:val="D9D75FC538574F48ABDBD665B1AB5CA31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7">
    <w:name w:val="BA34FDEB8B564503B19FD8273E00BA3C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7">
    <w:name w:val="DCF820F638B24914BA7A9D46CEBC1D54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9">
    <w:name w:val="D8C06C4B3BC7459E898E25F6C9AB67BF9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7">
    <w:name w:val="D94410EC83A34971A0DD6F20F47304307"/>
    <w:rsid w:val="00FC67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196327E2394CA8A8A2D28EFFB427E3">
    <w:name w:val="D7196327E2394CA8A8A2D28EFFB427E3"/>
    <w:rsid w:val="00FC6717"/>
    <w:pPr>
      <w:spacing w:after="160" w:line="259" w:lineRule="auto"/>
    </w:pPr>
  </w:style>
  <w:style w:type="paragraph" w:customStyle="1" w:styleId="D5B4088C6AA6485AA9960F1CEF9A0B2F2">
    <w:name w:val="D5B4088C6AA6485AA9960F1CEF9A0B2F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2">
    <w:name w:val="D9D75FC538574F48ABDBD665B1AB5CA32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0">
    <w:name w:val="D8C06C4B3BC7459E898E25F6C9AB67BF10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8">
    <w:name w:val="D94410EC83A34971A0DD6F20F47304308"/>
    <w:rsid w:val="00D40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3">
    <w:name w:val="D5B4088C6AA6485AA9960F1CEF9A0B2F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3">
    <w:name w:val="D9D75FC538574F48ABDBD665B1AB5CA33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1">
    <w:name w:val="D8C06C4B3BC7459E898E25F6C9AB67BF11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9">
    <w:name w:val="D94410EC83A34971A0DD6F20F47304309"/>
    <w:rsid w:val="00914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4">
    <w:name w:val="D5B4088C6AA6485AA9960F1CEF9A0B2F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4">
    <w:name w:val="D9D75FC538574F48ABDBD665B1AB5CA34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2">
    <w:name w:val="D8C06C4B3BC7459E898E25F6C9AB67BF12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0">
    <w:name w:val="D94410EC83A34971A0DD6F20F473043010"/>
    <w:rsid w:val="00CD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5">
    <w:name w:val="D5B4088C6AA6485AA9960F1CEF9A0B2F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5">
    <w:name w:val="D9D75FC538574F48ABDBD665B1AB5CA35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3">
    <w:name w:val="D8C06C4B3BC7459E898E25F6C9AB67BF13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1">
    <w:name w:val="D94410EC83A34971A0DD6F20F473043011"/>
    <w:rsid w:val="006D68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3498EE42E41EE8D14101220DB2114">
    <w:name w:val="3113498EE42E41EE8D14101220DB2114"/>
    <w:rsid w:val="006D68C1"/>
    <w:pPr>
      <w:spacing w:after="160" w:line="259" w:lineRule="auto"/>
    </w:pPr>
  </w:style>
  <w:style w:type="paragraph" w:customStyle="1" w:styleId="846742D6FF2F4747821A2404C4FC84ED">
    <w:name w:val="846742D6FF2F4747821A2404C4FC84ED"/>
    <w:rsid w:val="006D68C1"/>
    <w:pPr>
      <w:spacing w:after="160" w:line="259" w:lineRule="auto"/>
    </w:pPr>
  </w:style>
  <w:style w:type="paragraph" w:customStyle="1" w:styleId="161E3D3538C641B2B5BDF0AE6012FB19">
    <w:name w:val="161E3D3538C641B2B5BDF0AE6012FB19"/>
    <w:rsid w:val="006D68C1"/>
    <w:pPr>
      <w:spacing w:after="160" w:line="259" w:lineRule="auto"/>
    </w:pPr>
  </w:style>
  <w:style w:type="paragraph" w:customStyle="1" w:styleId="87C5C80D1A0D42C8A0024BC4DFA97C2D">
    <w:name w:val="87C5C80D1A0D42C8A0024BC4DFA97C2D"/>
    <w:rsid w:val="006D68C1"/>
    <w:pPr>
      <w:spacing w:after="160" w:line="259" w:lineRule="auto"/>
    </w:pPr>
  </w:style>
  <w:style w:type="paragraph" w:customStyle="1" w:styleId="2410BF11D9F8496CB571CE60BFF7A059">
    <w:name w:val="2410BF11D9F8496CB571CE60BFF7A059"/>
    <w:rsid w:val="006D68C1"/>
    <w:pPr>
      <w:spacing w:after="160" w:line="259" w:lineRule="auto"/>
    </w:pPr>
  </w:style>
  <w:style w:type="paragraph" w:customStyle="1" w:styleId="28DD448A429D4197BD7B0A25CB433D53">
    <w:name w:val="28DD448A429D4197BD7B0A25CB433D53"/>
    <w:rsid w:val="006D68C1"/>
    <w:pPr>
      <w:spacing w:after="160" w:line="259" w:lineRule="auto"/>
    </w:pPr>
  </w:style>
  <w:style w:type="paragraph" w:customStyle="1" w:styleId="11A33E02A0FC4748A529A73EA7C60F65">
    <w:name w:val="11A33E02A0FC4748A529A73EA7C60F65"/>
    <w:rsid w:val="006D68C1"/>
    <w:pPr>
      <w:spacing w:after="160" w:line="259" w:lineRule="auto"/>
    </w:pPr>
  </w:style>
  <w:style w:type="paragraph" w:customStyle="1" w:styleId="09866FBAB5A6471DB5B66721EF2DA022">
    <w:name w:val="09866FBAB5A6471DB5B66721EF2DA022"/>
    <w:rsid w:val="006D68C1"/>
    <w:pPr>
      <w:spacing w:after="160" w:line="259" w:lineRule="auto"/>
    </w:pPr>
  </w:style>
  <w:style w:type="paragraph" w:customStyle="1" w:styleId="D5B4088C6AA6485AA9960F1CEF9A0B2F6">
    <w:name w:val="D5B4088C6AA6485AA9960F1CEF9A0B2F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6">
    <w:name w:val="D9D75FC538574F48ABDBD665B1AB5CA36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4">
    <w:name w:val="D8C06C4B3BC7459E898E25F6C9AB67BF14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1">
    <w:name w:val="11A33E02A0FC4748A529A73EA7C60F651"/>
    <w:rsid w:val="00CE2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7">
    <w:name w:val="D5B4088C6AA6485AA9960F1CEF9A0B2F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7">
    <w:name w:val="D9D75FC538574F48ABDBD665B1AB5CA37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5">
    <w:name w:val="D8C06C4B3BC7459E898E25F6C9AB67BF15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2">
    <w:name w:val="11A33E02A0FC4748A529A73EA7C60F652"/>
    <w:rsid w:val="00954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8">
    <w:name w:val="D5B4088C6AA6485AA9960F1CEF9A0B2F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8">
    <w:name w:val="D9D75FC538574F48ABDBD665B1AB5CA38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6">
    <w:name w:val="D8C06C4B3BC7459E898E25F6C9AB67BF16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3">
    <w:name w:val="11A33E02A0FC4748A529A73EA7C60F653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9">
    <w:name w:val="D5B4088C6AA6485AA9960F1CEF9A0B2F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9">
    <w:name w:val="D9D75FC538574F48ABDBD665B1AB5CA39"/>
    <w:rsid w:val="009A71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0">
    <w:name w:val="D5B4088C6AA6485AA9960F1CEF9A0B2F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0">
    <w:name w:val="D9D75FC538574F48ABDBD665B1AB5CA310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7">
    <w:name w:val="D8C06C4B3BC7459E898E25F6C9AB67BF17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4">
    <w:name w:val="11A33E02A0FC4748A529A73EA7C60F654"/>
    <w:rsid w:val="00924C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B4088C6AA6485AA9960F1CEF9A0B2F11">
    <w:name w:val="D5B4088C6AA6485AA9960F1CEF9A0B2F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D75FC538574F48ABDBD665B1AB5CA311">
    <w:name w:val="D9D75FC538574F48ABDBD665B1AB5CA311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8">
    <w:name w:val="D8C06C4B3BC7459E898E25F6C9AB67BF18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5">
    <w:name w:val="11A33E02A0FC4748A529A73EA7C60F655"/>
    <w:rsid w:val="00B336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3EFBA7D5EFF4403979F34F994E37A24">
    <w:name w:val="63EFBA7D5EFF4403979F34F994E37A24"/>
    <w:rsid w:val="00BF7211"/>
  </w:style>
  <w:style w:type="paragraph" w:customStyle="1" w:styleId="E887861E9001421DB810687C5C5C13A0">
    <w:name w:val="E887861E9001421DB810687C5C5C13A0"/>
    <w:rsid w:val="00BF7211"/>
  </w:style>
  <w:style w:type="paragraph" w:customStyle="1" w:styleId="11A33E02A0FC4748A529A73EA7C60F656">
    <w:name w:val="11A33E02A0FC4748A529A73EA7C60F656"/>
    <w:rsid w:val="005863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FAD349A9F204F97A2F414417A634CA1">
    <w:name w:val="0FAD349A9F204F97A2F414417A634CA1"/>
    <w:rsid w:val="0031726B"/>
  </w:style>
  <w:style w:type="paragraph" w:customStyle="1" w:styleId="8F1750E8A1BF4DE4B9552E5458AD6DCA">
    <w:name w:val="8F1750E8A1BF4DE4B9552E5458AD6DCA"/>
    <w:rsid w:val="0031726B"/>
  </w:style>
  <w:style w:type="paragraph" w:customStyle="1" w:styleId="C15A6A419DE14CFA8843CC6AE3B2C330">
    <w:name w:val="C15A6A419DE14CFA8843CC6AE3B2C330"/>
    <w:rsid w:val="0031726B"/>
  </w:style>
  <w:style w:type="paragraph" w:customStyle="1" w:styleId="96C3A9B53F86406DA70B183275EC0EC3">
    <w:name w:val="96C3A9B53F86406DA70B183275EC0EC3"/>
    <w:rsid w:val="0031726B"/>
  </w:style>
  <w:style w:type="paragraph" w:customStyle="1" w:styleId="4D9663C925EB41238489F150BE9F7963">
    <w:name w:val="4D9663C925EB41238489F150BE9F7963"/>
    <w:rsid w:val="0031726B"/>
  </w:style>
  <w:style w:type="paragraph" w:customStyle="1" w:styleId="DE7A55FB081F4D1A9F7A687A1CE0B218">
    <w:name w:val="DE7A55FB081F4D1A9F7A687A1CE0B218"/>
    <w:rsid w:val="0031726B"/>
  </w:style>
  <w:style w:type="paragraph" w:customStyle="1" w:styleId="A1D87B8218F344848795E34DA0411C60">
    <w:name w:val="A1D87B8218F344848795E34DA0411C60"/>
    <w:rsid w:val="00062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A33E02A0FC4748A529A73EA7C60F657">
    <w:name w:val="11A33E02A0FC4748A529A73EA7C60F657"/>
    <w:rsid w:val="00062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8B7E1B75374519BCFFD0EEEC0171CE">
    <w:name w:val="1D8B7E1B75374519BCFFD0EEEC0171CE"/>
    <w:rsid w:val="00062993"/>
  </w:style>
  <w:style w:type="paragraph" w:customStyle="1" w:styleId="DC23AE464C44401B8828432FA551EC81">
    <w:name w:val="DC23AE464C44401B8828432FA551EC81"/>
    <w:rsid w:val="00062993"/>
  </w:style>
  <w:style w:type="paragraph" w:customStyle="1" w:styleId="4BFB217CA5AC4B6F910F1240ADD281FD">
    <w:name w:val="4BFB217CA5AC4B6F910F1240ADD281FD"/>
    <w:rsid w:val="00062993"/>
  </w:style>
  <w:style w:type="paragraph" w:customStyle="1" w:styleId="F9B8459E7651456D8A538E772600D0C6">
    <w:name w:val="F9B8459E7651456D8A538E772600D0C6"/>
    <w:rsid w:val="00062993"/>
  </w:style>
  <w:style w:type="paragraph" w:customStyle="1" w:styleId="1AB9240AD14542349631D8D540485FA2">
    <w:name w:val="1AB9240AD14542349631D8D540485FA2"/>
    <w:rsid w:val="00062993"/>
  </w:style>
  <w:style w:type="paragraph" w:customStyle="1" w:styleId="8D58D9B44FDC41A39ED14C964492D2E8">
    <w:name w:val="8D58D9B44FDC41A39ED14C964492D2E8"/>
    <w:rsid w:val="00062993"/>
  </w:style>
  <w:style w:type="paragraph" w:customStyle="1" w:styleId="F9B8459E7651456D8A538E772600D0C61">
    <w:name w:val="F9B8459E7651456D8A538E772600D0C61"/>
    <w:rsid w:val="009904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BC4367823D44B708CF523D243B51749">
    <w:name w:val="0BC4367823D44B708CF523D243B51749"/>
    <w:rsid w:val="009904EF"/>
  </w:style>
  <w:style w:type="paragraph" w:customStyle="1" w:styleId="C89A50B5E0164E15806AE5D18AD8EEA3">
    <w:name w:val="C89A50B5E0164E15806AE5D18AD8EEA3"/>
    <w:rsid w:val="009904EF"/>
  </w:style>
  <w:style w:type="paragraph" w:customStyle="1" w:styleId="D9E4794AFF00414C8FB121EF43BCBD04">
    <w:name w:val="D9E4794AFF00414C8FB121EF43BCBD04"/>
    <w:rsid w:val="009904EF"/>
  </w:style>
  <w:style w:type="paragraph" w:customStyle="1" w:styleId="7304580652E1460FA4B2148FBF85993D">
    <w:name w:val="7304580652E1460FA4B2148FBF85993D"/>
    <w:rsid w:val="009904EF"/>
  </w:style>
  <w:style w:type="paragraph" w:customStyle="1" w:styleId="0B222BD590CE4AF29A2264AB579D7EE4">
    <w:name w:val="0B222BD590CE4AF29A2264AB579D7EE4"/>
    <w:rsid w:val="009904EF"/>
  </w:style>
  <w:style w:type="paragraph" w:customStyle="1" w:styleId="CB99083FA481449AA1D4E2BD1ADB772F">
    <w:name w:val="CB99083FA481449AA1D4E2BD1ADB772F"/>
    <w:rsid w:val="009904EF"/>
  </w:style>
  <w:style w:type="paragraph" w:customStyle="1" w:styleId="37C81752E2054290BCC94D6E560FF5C6">
    <w:name w:val="37C81752E2054290BCC94D6E560FF5C6"/>
    <w:rsid w:val="009904EF"/>
  </w:style>
  <w:style w:type="paragraph" w:customStyle="1" w:styleId="8010938327EC44EF829586DC7DF578DD">
    <w:name w:val="8010938327EC44EF829586DC7DF578DD"/>
    <w:rsid w:val="009904EF"/>
  </w:style>
  <w:style w:type="paragraph" w:customStyle="1" w:styleId="A53B2BCEFFCE4164AAC3C61E1610577D">
    <w:name w:val="A53B2BCEFFCE4164AAC3C61E1610577D"/>
    <w:rsid w:val="009904EF"/>
  </w:style>
  <w:style w:type="paragraph" w:customStyle="1" w:styleId="631BDA753ACA46C48DB1CE334FEF47F9">
    <w:name w:val="631BDA753ACA46C48DB1CE334FEF47F9"/>
    <w:rsid w:val="009904EF"/>
  </w:style>
  <w:style w:type="paragraph" w:customStyle="1" w:styleId="2B8BAD64D0584CBFAD53C8D6F623CBF6">
    <w:name w:val="2B8BAD64D0584CBFAD53C8D6F623CBF6"/>
    <w:rsid w:val="009904EF"/>
  </w:style>
  <w:style w:type="paragraph" w:customStyle="1" w:styleId="EF97103FB10548A1938DAF48FFFD3C73">
    <w:name w:val="EF97103FB10548A1938DAF48FFFD3C73"/>
    <w:rsid w:val="009904EF"/>
  </w:style>
  <w:style w:type="paragraph" w:customStyle="1" w:styleId="6264EC4378D04C4999284A22F0CF3221">
    <w:name w:val="6264EC4378D04C4999284A22F0CF3221"/>
    <w:rsid w:val="009904EF"/>
  </w:style>
  <w:style w:type="paragraph" w:customStyle="1" w:styleId="3B27C068A4354324BC13691E8E727B47">
    <w:name w:val="3B27C068A4354324BC13691E8E727B47"/>
    <w:rsid w:val="009904EF"/>
  </w:style>
  <w:style w:type="paragraph" w:customStyle="1" w:styleId="591829737C9F445089F6BE67C0631075">
    <w:name w:val="591829737C9F445089F6BE67C0631075"/>
    <w:rsid w:val="009904EF"/>
  </w:style>
  <w:style w:type="paragraph" w:customStyle="1" w:styleId="8D08932BBA2C4B988E67E06F6CE6772C">
    <w:name w:val="8D08932BBA2C4B988E67E06F6CE6772C"/>
    <w:rsid w:val="009904EF"/>
  </w:style>
  <w:style w:type="paragraph" w:customStyle="1" w:styleId="2747196C0FC64BB08B71CF2E7DEECD76">
    <w:name w:val="2747196C0FC64BB08B71CF2E7DEECD76"/>
    <w:rsid w:val="009904EF"/>
  </w:style>
  <w:style w:type="paragraph" w:customStyle="1" w:styleId="C9855BE752EB4D50B43A51B6EC1E33DE">
    <w:name w:val="C9855BE752EB4D50B43A51B6EC1E33DE"/>
    <w:rsid w:val="009904EF"/>
  </w:style>
  <w:style w:type="paragraph" w:customStyle="1" w:styleId="416BA547649E4185B6D6B437D16DEE24">
    <w:name w:val="416BA547649E4185B6D6B437D16DEE24"/>
    <w:rsid w:val="009904EF"/>
  </w:style>
  <w:style w:type="paragraph" w:customStyle="1" w:styleId="48D242FDB99B4DC9A719EC4F8995279B">
    <w:name w:val="48D242FDB99B4DC9A719EC4F8995279B"/>
    <w:rsid w:val="009904EF"/>
  </w:style>
  <w:style w:type="paragraph" w:customStyle="1" w:styleId="EA415BA96A154A2A9648D8148F0B2D0D">
    <w:name w:val="EA415BA96A154A2A9648D8148F0B2D0D"/>
    <w:rsid w:val="003806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secondTextTable">
    <w:tbl xmlns:w="http://schemas.openxmlformats.org/wordprocessingml/2006/main"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b"/>
        <w:tblW w:type="auto" w:w="0"/>
        <w:tblLook w:firstColumn="1" w:firstRow="1" w:lastColumn="0" w:lastRow="0" w:noHBand="0" w:noVBand="1" w:val="04A0"/>
      </w:tblPr>
      <w:tblGrid>
        <w:gridCol w:w="9571"/>
      </w:tblGrid>
      <w:tr w:rsidR="00560A40" w:rsidTr="00703C8C"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4C6C1E" w:rsidR="00560A40" w:rsidRDefault="00560A40" w:rsidRPr="0047368B">
            <w:pPr>
              <w:rPr>
                <w:sz w:val="22"/>
                <w:szCs w:val="22"/>
                <w:lang w:val="en-US"/>
              </w:rPr>
            </w:pPr>
          </w:p>
        </w:tc>
      </w:tr>
      <w:tr w:rsidR="00560A40" w:rsidTr="00703C8C">
        <w:trPr>
          <w:cantSplit/>
          <w:trHeight w:val="322"/>
        </w:trPr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DC13C8" w:rsidR="00560A40" w:rsidRDefault="00DC13C8" w:rsidRPr="0047368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alias w:val="orderDate"/>
                <w:tag w:val="orderDate"/>
                <w:id w:val="1282991694"/>
                <w:placeholder>
                  <w:docPart w:val="591829737C9F445089F6BE67C0631075"/>
                </w:placeholder>
                <w:text/>
              </w:sdtPr>
              <w:sdtContent>
                <w:r w:rsidR="004C71F4"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certText"/>
                <w:tag w:val="certText"/>
                <w:id w:val="2026904131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4262FB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cert"/>
                <w:tag w:val="cert"/>
                <w:id w:val="-1659376658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B5F020-FD01-41EC-9FE0-166C3DF6DB71}">
  <ds:schemaRefs>
    <ds:schemaRef ds:uri="http://schemas.openxmlformats.org/wordprocessingml/2006/main"/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4298CF4-6A92-4BD5-88D3-50024EE8F8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Павлова Елена Валентиновна</cp:lastModifiedBy>
  <cp:revision>2</cp:revision>
  <cp:lastPrinted>2021-03-05T08:49:00Z</cp:lastPrinted>
  <dcterms:created xsi:type="dcterms:W3CDTF">2021-03-05T08:49:00Z</dcterms:created>
  <dcterms:modified xsi:type="dcterms:W3CDTF">2021-03-05T08:49:00Z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{65b5f020-fd01-41ec-9fe0-166c3df6db71}</vt:lpwstr>
  </property>
  <property fmtid="{D5CDD505-2E9C-101B-9397-08002B2CF9AE}" pid="4" name="existAutoStamp">
    <vt:lpwstr>true</vt:lpwstr>
  </property>
</Properties>
</file>