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6" w:rsidRPr="00BB2F46" w:rsidRDefault="00A86026" w:rsidP="00A86026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 w:rsidR="00692320">
        <w:rPr>
          <w:rStyle w:val="ae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A86026" w:rsidRPr="006E2DAF" w:rsidRDefault="00A86026" w:rsidP="00A860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E2DAF">
        <w:rPr>
          <w:sz w:val="24"/>
          <w:szCs w:val="24"/>
        </w:rPr>
        <w:t xml:space="preserve">обучение по </w:t>
      </w:r>
      <w:r w:rsidR="00692320" w:rsidRPr="00692320">
        <w:rPr>
          <w:sz w:val="24"/>
          <w:szCs w:val="24"/>
        </w:rPr>
        <w:t xml:space="preserve">вариативной модульной дополнительной профессиональной программе </w:t>
      </w:r>
      <w:proofErr w:type="gramStart"/>
      <w:r w:rsidR="00692320" w:rsidRPr="00692320">
        <w:rPr>
          <w:sz w:val="24"/>
          <w:szCs w:val="24"/>
        </w:rPr>
        <w:t>повышения квалификации педагогических работников системы среднего профессионального образования</w:t>
      </w:r>
      <w:proofErr w:type="gramEnd"/>
      <w:r w:rsidR="00692320" w:rsidRPr="00692320">
        <w:rPr>
          <w:sz w:val="24"/>
          <w:szCs w:val="24"/>
        </w:rPr>
        <w:t xml:space="preserve"> в интересах опережающего развития компетенций проектных команд профессиональных образовательных организаций</w:t>
      </w:r>
    </w:p>
    <w:p w:rsidR="00A86026" w:rsidRDefault="00A86026" w:rsidP="00A86026">
      <w:pPr>
        <w:jc w:val="center"/>
        <w:rPr>
          <w:sz w:val="24"/>
          <w:szCs w:val="24"/>
        </w:rPr>
      </w:pPr>
    </w:p>
    <w:p w:rsidR="000503A6" w:rsidRPr="00F26E3E" w:rsidRDefault="000503A6" w:rsidP="000503A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регион*,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___________________________________________________________________</w:t>
      </w:r>
    </w:p>
    <w:p w:rsidR="000503A6" w:rsidRDefault="000503A6" w:rsidP="00A86026">
      <w:pPr>
        <w:jc w:val="center"/>
        <w:rPr>
          <w:sz w:val="24"/>
          <w:szCs w:val="24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2697"/>
        <w:gridCol w:w="2264"/>
        <w:gridCol w:w="2409"/>
        <w:gridCol w:w="2128"/>
        <w:gridCol w:w="2552"/>
      </w:tblGrid>
      <w:tr w:rsidR="00A86026" w:rsidRPr="006E2DAF" w:rsidTr="00284C3F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 xml:space="preserve">№ </w:t>
            </w:r>
            <w:proofErr w:type="gramStart"/>
            <w:r w:rsidRPr="006E2DAF">
              <w:rPr>
                <w:sz w:val="24"/>
                <w:szCs w:val="24"/>
              </w:rPr>
              <w:t>п</w:t>
            </w:r>
            <w:proofErr w:type="gramEnd"/>
            <w:r w:rsidRPr="006E2DAF">
              <w:rPr>
                <w:sz w:val="24"/>
                <w:szCs w:val="24"/>
              </w:rPr>
              <w:t>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Федерации/город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</w:tbl>
    <w:p w:rsidR="00A86026" w:rsidRDefault="00A86026" w:rsidP="00A86026">
      <w:pPr>
        <w:rPr>
          <w:sz w:val="24"/>
          <w:szCs w:val="24"/>
        </w:rPr>
      </w:pPr>
    </w:p>
    <w:p w:rsidR="000503A6" w:rsidRDefault="000503A6" w:rsidP="00A86026">
      <w:pPr>
        <w:rPr>
          <w:sz w:val="24"/>
          <w:szCs w:val="24"/>
        </w:rPr>
      </w:pPr>
      <w:r>
        <w:rPr>
          <w:sz w:val="24"/>
          <w:szCs w:val="24"/>
        </w:rPr>
        <w:t>* Дата и регионы проведения ПИ-сессия будут объя</w:t>
      </w:r>
      <w:bookmarkStart w:id="0" w:name="_GoBack"/>
      <w:bookmarkEnd w:id="0"/>
      <w:r>
        <w:rPr>
          <w:sz w:val="24"/>
          <w:szCs w:val="24"/>
        </w:rPr>
        <w:t xml:space="preserve">влены </w:t>
      </w:r>
      <w:r w:rsidRPr="00B87D8B">
        <w:rPr>
          <w:b/>
          <w:i/>
          <w:sz w:val="24"/>
          <w:szCs w:val="24"/>
        </w:rPr>
        <w:t>дополнительно</w:t>
      </w:r>
      <w:r>
        <w:rPr>
          <w:sz w:val="24"/>
          <w:szCs w:val="24"/>
        </w:rPr>
        <w:t>.</w:t>
      </w:r>
    </w:p>
    <w:sectPr w:rsidR="000503A6" w:rsidSect="00A86026">
      <w:pgSz w:w="16838" w:h="11906" w:orient="landscape"/>
      <w:pgMar w:top="1134" w:right="1134" w:bottom="567" w:left="851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C5" w:rsidRDefault="00026AC5" w:rsidP="00A614FC">
      <w:r>
        <w:separator/>
      </w:r>
    </w:p>
  </w:endnote>
  <w:endnote w:type="continuationSeparator" w:id="0">
    <w:p w:rsidR="00026AC5" w:rsidRDefault="00026AC5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C5" w:rsidRDefault="00026AC5" w:rsidP="00A614FC">
      <w:r>
        <w:separator/>
      </w:r>
    </w:p>
  </w:footnote>
  <w:footnote w:type="continuationSeparator" w:id="0">
    <w:p w:rsidR="00026AC5" w:rsidRDefault="00026AC5" w:rsidP="00A614FC">
      <w:r>
        <w:continuationSeparator/>
      </w:r>
    </w:p>
  </w:footnote>
  <w:footnote w:id="1">
    <w:p w:rsidR="00692320" w:rsidRPr="00867E7D" w:rsidRDefault="00692320">
      <w:pPr>
        <w:pStyle w:val="ac"/>
        <w:rPr>
          <w:rFonts w:ascii="Times New Roman" w:hAnsi="Times New Roman"/>
          <w:sz w:val="22"/>
          <w:szCs w:val="22"/>
        </w:rPr>
      </w:pPr>
      <w:r w:rsidRPr="00867E7D">
        <w:rPr>
          <w:rStyle w:val="ae"/>
          <w:rFonts w:ascii="Times New Roman" w:hAnsi="Times New Roman"/>
          <w:sz w:val="22"/>
          <w:szCs w:val="22"/>
        </w:rPr>
        <w:footnoteRef/>
      </w:r>
      <w:r w:rsidRPr="00867E7D">
        <w:rPr>
          <w:rFonts w:ascii="Times New Roman" w:hAnsi="Times New Roman"/>
          <w:sz w:val="22"/>
          <w:szCs w:val="22"/>
        </w:rPr>
        <w:t xml:space="preserve"> Заявка оформляется на бланке организации, подписывается руководителем и скан-копия </w:t>
      </w:r>
      <w:r w:rsidR="00B87D8B">
        <w:rPr>
          <w:rFonts w:ascii="Times New Roman" w:hAnsi="Times New Roman"/>
          <w:sz w:val="22"/>
          <w:szCs w:val="22"/>
        </w:rPr>
        <w:t>на</w:t>
      </w:r>
      <w:r w:rsidRPr="00867E7D">
        <w:rPr>
          <w:rFonts w:ascii="Times New Roman" w:hAnsi="Times New Roman"/>
          <w:sz w:val="22"/>
          <w:szCs w:val="22"/>
        </w:rPr>
        <w:t xml:space="preserve">правляется по адресу </w:t>
      </w:r>
      <w:r w:rsidRPr="00867E7D">
        <w:rPr>
          <w:rFonts w:ascii="Times New Roman" w:hAnsi="Times New Roman"/>
          <w:sz w:val="22"/>
          <w:szCs w:val="22"/>
          <w:lang w:val="en-US"/>
        </w:rPr>
        <w:t>top</w:t>
      </w:r>
      <w:r w:rsidRPr="00867E7D">
        <w:rPr>
          <w:rFonts w:ascii="Times New Roman" w:hAnsi="Times New Roman"/>
          <w:sz w:val="22"/>
          <w:szCs w:val="22"/>
        </w:rPr>
        <w:t>-50@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gapm</w:t>
      </w:r>
      <w:proofErr w:type="spellEnd"/>
      <w:r w:rsidRPr="00867E7D">
        <w:rPr>
          <w:rFonts w:ascii="Times New Roman" w:hAnsi="Times New Roman"/>
          <w:sz w:val="22"/>
          <w:szCs w:val="22"/>
        </w:rPr>
        <w:t>.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. Для оперативности обработки информации заявку </w:t>
      </w:r>
      <w:r w:rsidR="00B87D8B">
        <w:rPr>
          <w:rFonts w:ascii="Times New Roman" w:hAnsi="Times New Roman"/>
          <w:sz w:val="22"/>
          <w:szCs w:val="22"/>
        </w:rPr>
        <w:t>просьба</w:t>
      </w:r>
      <w:r w:rsidRPr="00867E7D">
        <w:rPr>
          <w:rFonts w:ascii="Times New Roman" w:hAnsi="Times New Roman"/>
          <w:sz w:val="22"/>
          <w:szCs w:val="22"/>
        </w:rPr>
        <w:t xml:space="preserve"> прислать так же и в формате *.</w:t>
      </w:r>
      <w:proofErr w:type="spellStart"/>
      <w:r w:rsidRPr="00867E7D">
        <w:rPr>
          <w:rFonts w:ascii="Times New Roman" w:hAnsi="Times New Roman"/>
          <w:sz w:val="22"/>
          <w:szCs w:val="22"/>
        </w:rPr>
        <w:t>doc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 или *.</w:t>
      </w:r>
      <w:proofErr w:type="spellStart"/>
      <w:r w:rsidRPr="00867E7D">
        <w:rPr>
          <w:rFonts w:ascii="Times New Roman" w:hAnsi="Times New Roman"/>
          <w:sz w:val="22"/>
          <w:szCs w:val="22"/>
        </w:rPr>
        <w:t>doc</w:t>
      </w:r>
      <w:proofErr w:type="spellEnd"/>
      <w:r w:rsidRPr="00867E7D">
        <w:rPr>
          <w:rFonts w:ascii="Times New Roman" w:hAnsi="Times New Roman"/>
          <w:sz w:val="22"/>
          <w:szCs w:val="22"/>
          <w:lang w:val="en-US"/>
        </w:rPr>
        <w:t>x</w:t>
      </w:r>
      <w:r w:rsidRPr="00867E7D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695416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20"/>
  </w:num>
  <w:num w:numId="8">
    <w:abstractNumId w:val="24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22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9"/>
  </w:num>
  <w:num w:numId="21">
    <w:abstractNumId w:val="1"/>
  </w:num>
  <w:num w:numId="22">
    <w:abstractNumId w:val="11"/>
  </w:num>
  <w:num w:numId="23">
    <w:abstractNumId w:val="2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C"/>
    <w:rsid w:val="000213AB"/>
    <w:rsid w:val="00026AC5"/>
    <w:rsid w:val="00032EFB"/>
    <w:rsid w:val="0003305F"/>
    <w:rsid w:val="0004594A"/>
    <w:rsid w:val="00047162"/>
    <w:rsid w:val="000503A6"/>
    <w:rsid w:val="000504AE"/>
    <w:rsid w:val="00066B81"/>
    <w:rsid w:val="0008462A"/>
    <w:rsid w:val="00085428"/>
    <w:rsid w:val="00094C07"/>
    <w:rsid w:val="000A2036"/>
    <w:rsid w:val="000A4CC1"/>
    <w:rsid w:val="000C2285"/>
    <w:rsid w:val="000C392B"/>
    <w:rsid w:val="00112044"/>
    <w:rsid w:val="00114DF4"/>
    <w:rsid w:val="001220BB"/>
    <w:rsid w:val="001269BD"/>
    <w:rsid w:val="00130B77"/>
    <w:rsid w:val="00144C78"/>
    <w:rsid w:val="001555CC"/>
    <w:rsid w:val="00162E1F"/>
    <w:rsid w:val="00172F63"/>
    <w:rsid w:val="00185D0B"/>
    <w:rsid w:val="001A24CE"/>
    <w:rsid w:val="001A3736"/>
    <w:rsid w:val="001B67C8"/>
    <w:rsid w:val="001B7E78"/>
    <w:rsid w:val="001C1ABC"/>
    <w:rsid w:val="001F27EE"/>
    <w:rsid w:val="001F32F8"/>
    <w:rsid w:val="001F6D57"/>
    <w:rsid w:val="00214116"/>
    <w:rsid w:val="00224145"/>
    <w:rsid w:val="00234F16"/>
    <w:rsid w:val="00236604"/>
    <w:rsid w:val="00242AF6"/>
    <w:rsid w:val="002444C2"/>
    <w:rsid w:val="00246DA4"/>
    <w:rsid w:val="00255A0B"/>
    <w:rsid w:val="00280D32"/>
    <w:rsid w:val="0028281F"/>
    <w:rsid w:val="00285FCF"/>
    <w:rsid w:val="0029076B"/>
    <w:rsid w:val="00292706"/>
    <w:rsid w:val="002929F3"/>
    <w:rsid w:val="002A78B5"/>
    <w:rsid w:val="002B055C"/>
    <w:rsid w:val="002B5232"/>
    <w:rsid w:val="002C4C25"/>
    <w:rsid w:val="002D6AEF"/>
    <w:rsid w:val="002E6285"/>
    <w:rsid w:val="002E6ABE"/>
    <w:rsid w:val="00311A6D"/>
    <w:rsid w:val="00314FB5"/>
    <w:rsid w:val="00320560"/>
    <w:rsid w:val="00323F77"/>
    <w:rsid w:val="0034498D"/>
    <w:rsid w:val="00350942"/>
    <w:rsid w:val="0038313E"/>
    <w:rsid w:val="00387CC7"/>
    <w:rsid w:val="003941B8"/>
    <w:rsid w:val="003954B2"/>
    <w:rsid w:val="003A2D36"/>
    <w:rsid w:val="003A7969"/>
    <w:rsid w:val="003A7B1C"/>
    <w:rsid w:val="003B0EF5"/>
    <w:rsid w:val="003C219C"/>
    <w:rsid w:val="003C254E"/>
    <w:rsid w:val="003C2DA0"/>
    <w:rsid w:val="003C413C"/>
    <w:rsid w:val="003D0824"/>
    <w:rsid w:val="003E269F"/>
    <w:rsid w:val="003F181D"/>
    <w:rsid w:val="00415711"/>
    <w:rsid w:val="00423CDD"/>
    <w:rsid w:val="00426EDE"/>
    <w:rsid w:val="0042795F"/>
    <w:rsid w:val="00440A1B"/>
    <w:rsid w:val="00440B2B"/>
    <w:rsid w:val="00450C44"/>
    <w:rsid w:val="00467012"/>
    <w:rsid w:val="00471B6A"/>
    <w:rsid w:val="004778FC"/>
    <w:rsid w:val="004813DC"/>
    <w:rsid w:val="00485F58"/>
    <w:rsid w:val="00490445"/>
    <w:rsid w:val="00496F18"/>
    <w:rsid w:val="004C65FE"/>
    <w:rsid w:val="004E12A7"/>
    <w:rsid w:val="004E2960"/>
    <w:rsid w:val="004E5C61"/>
    <w:rsid w:val="004F21C1"/>
    <w:rsid w:val="0051058E"/>
    <w:rsid w:val="005520B0"/>
    <w:rsid w:val="005648CA"/>
    <w:rsid w:val="00566442"/>
    <w:rsid w:val="00570318"/>
    <w:rsid w:val="005764E7"/>
    <w:rsid w:val="0059064D"/>
    <w:rsid w:val="005A454B"/>
    <w:rsid w:val="005B2A06"/>
    <w:rsid w:val="005C06B4"/>
    <w:rsid w:val="005C2448"/>
    <w:rsid w:val="00611173"/>
    <w:rsid w:val="00611B1F"/>
    <w:rsid w:val="006123C6"/>
    <w:rsid w:val="00635FFB"/>
    <w:rsid w:val="00637538"/>
    <w:rsid w:val="00653798"/>
    <w:rsid w:val="0066405F"/>
    <w:rsid w:val="006651B1"/>
    <w:rsid w:val="006668E6"/>
    <w:rsid w:val="00674063"/>
    <w:rsid w:val="00685FD9"/>
    <w:rsid w:val="00687A6F"/>
    <w:rsid w:val="00692320"/>
    <w:rsid w:val="006D2F5F"/>
    <w:rsid w:val="006D4134"/>
    <w:rsid w:val="006D50C2"/>
    <w:rsid w:val="006D5171"/>
    <w:rsid w:val="006E316D"/>
    <w:rsid w:val="006E3B74"/>
    <w:rsid w:val="006F1B55"/>
    <w:rsid w:val="006F2FED"/>
    <w:rsid w:val="007067DC"/>
    <w:rsid w:val="00755A3B"/>
    <w:rsid w:val="007752BD"/>
    <w:rsid w:val="007769DD"/>
    <w:rsid w:val="00790959"/>
    <w:rsid w:val="007B3F72"/>
    <w:rsid w:val="007C0498"/>
    <w:rsid w:val="007C2D8C"/>
    <w:rsid w:val="007C7459"/>
    <w:rsid w:val="007C7F9E"/>
    <w:rsid w:val="007D1184"/>
    <w:rsid w:val="007D1A2C"/>
    <w:rsid w:val="007D3768"/>
    <w:rsid w:val="007E0B52"/>
    <w:rsid w:val="007E6255"/>
    <w:rsid w:val="007F4C52"/>
    <w:rsid w:val="008037EC"/>
    <w:rsid w:val="008074E4"/>
    <w:rsid w:val="00807EED"/>
    <w:rsid w:val="00813DC7"/>
    <w:rsid w:val="00823C45"/>
    <w:rsid w:val="00827ADB"/>
    <w:rsid w:val="00833DD3"/>
    <w:rsid w:val="00847A7B"/>
    <w:rsid w:val="008563F0"/>
    <w:rsid w:val="00857C5C"/>
    <w:rsid w:val="008607BB"/>
    <w:rsid w:val="0086253C"/>
    <w:rsid w:val="00867E7D"/>
    <w:rsid w:val="008709FB"/>
    <w:rsid w:val="00880FD1"/>
    <w:rsid w:val="008868ED"/>
    <w:rsid w:val="00897352"/>
    <w:rsid w:val="008B119E"/>
    <w:rsid w:val="008C3AE3"/>
    <w:rsid w:val="008C6B6F"/>
    <w:rsid w:val="008D63C6"/>
    <w:rsid w:val="00900CFC"/>
    <w:rsid w:val="00913A5A"/>
    <w:rsid w:val="00931583"/>
    <w:rsid w:val="00952409"/>
    <w:rsid w:val="0096032C"/>
    <w:rsid w:val="00986013"/>
    <w:rsid w:val="009924E8"/>
    <w:rsid w:val="00992D93"/>
    <w:rsid w:val="009B0D64"/>
    <w:rsid w:val="009C0B7B"/>
    <w:rsid w:val="009F6FF2"/>
    <w:rsid w:val="00A06798"/>
    <w:rsid w:val="00A1609D"/>
    <w:rsid w:val="00A16357"/>
    <w:rsid w:val="00A262A9"/>
    <w:rsid w:val="00A3121E"/>
    <w:rsid w:val="00A50526"/>
    <w:rsid w:val="00A52F0E"/>
    <w:rsid w:val="00A60808"/>
    <w:rsid w:val="00A614FC"/>
    <w:rsid w:val="00A62A19"/>
    <w:rsid w:val="00A70039"/>
    <w:rsid w:val="00A733F7"/>
    <w:rsid w:val="00A81D88"/>
    <w:rsid w:val="00A85B62"/>
    <w:rsid w:val="00A86026"/>
    <w:rsid w:val="00AB50D5"/>
    <w:rsid w:val="00AB6B95"/>
    <w:rsid w:val="00AC6C93"/>
    <w:rsid w:val="00AC717F"/>
    <w:rsid w:val="00AD23DB"/>
    <w:rsid w:val="00AE04AF"/>
    <w:rsid w:val="00AE4C1E"/>
    <w:rsid w:val="00AE63E9"/>
    <w:rsid w:val="00AE73C3"/>
    <w:rsid w:val="00B00D04"/>
    <w:rsid w:val="00B13746"/>
    <w:rsid w:val="00B13DBF"/>
    <w:rsid w:val="00B41655"/>
    <w:rsid w:val="00B51733"/>
    <w:rsid w:val="00B54BA6"/>
    <w:rsid w:val="00B66F02"/>
    <w:rsid w:val="00B87D8B"/>
    <w:rsid w:val="00BB02B4"/>
    <w:rsid w:val="00BB40D7"/>
    <w:rsid w:val="00BC56C0"/>
    <w:rsid w:val="00BE2DEA"/>
    <w:rsid w:val="00BE76C2"/>
    <w:rsid w:val="00BF295A"/>
    <w:rsid w:val="00BF31E7"/>
    <w:rsid w:val="00C13C11"/>
    <w:rsid w:val="00C15465"/>
    <w:rsid w:val="00C20CCB"/>
    <w:rsid w:val="00C267C3"/>
    <w:rsid w:val="00C41B25"/>
    <w:rsid w:val="00C56CBE"/>
    <w:rsid w:val="00C64A02"/>
    <w:rsid w:val="00C72FC3"/>
    <w:rsid w:val="00CA01F9"/>
    <w:rsid w:val="00CA0E7D"/>
    <w:rsid w:val="00CB6F9C"/>
    <w:rsid w:val="00CC4C93"/>
    <w:rsid w:val="00D148F7"/>
    <w:rsid w:val="00D62AD7"/>
    <w:rsid w:val="00D71B86"/>
    <w:rsid w:val="00D77DAE"/>
    <w:rsid w:val="00D80F1F"/>
    <w:rsid w:val="00D832FD"/>
    <w:rsid w:val="00DD70EE"/>
    <w:rsid w:val="00DE2BC5"/>
    <w:rsid w:val="00E24B74"/>
    <w:rsid w:val="00E25E52"/>
    <w:rsid w:val="00E30608"/>
    <w:rsid w:val="00E35FD0"/>
    <w:rsid w:val="00E54ED7"/>
    <w:rsid w:val="00E635A4"/>
    <w:rsid w:val="00E671A7"/>
    <w:rsid w:val="00E777D5"/>
    <w:rsid w:val="00E82A5A"/>
    <w:rsid w:val="00E84244"/>
    <w:rsid w:val="00E9071C"/>
    <w:rsid w:val="00EA4657"/>
    <w:rsid w:val="00EA60EB"/>
    <w:rsid w:val="00EB6D20"/>
    <w:rsid w:val="00EC2736"/>
    <w:rsid w:val="00EC5383"/>
    <w:rsid w:val="00EE36ED"/>
    <w:rsid w:val="00F0526E"/>
    <w:rsid w:val="00F16F7E"/>
    <w:rsid w:val="00F25CB9"/>
    <w:rsid w:val="00F34E0D"/>
    <w:rsid w:val="00F35219"/>
    <w:rsid w:val="00F41838"/>
    <w:rsid w:val="00F7151B"/>
    <w:rsid w:val="00F77A82"/>
    <w:rsid w:val="00F87B66"/>
    <w:rsid w:val="00FA518C"/>
    <w:rsid w:val="00FB1F23"/>
    <w:rsid w:val="00FC2E34"/>
    <w:rsid w:val="00FC3D45"/>
    <w:rsid w:val="00FC6DE4"/>
    <w:rsid w:val="00FD0D4B"/>
    <w:rsid w:val="00FE10AC"/>
    <w:rsid w:val="00FE310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paragraph" w:styleId="af1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paragraph" w:styleId="af1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ublic\public\deryabinavv\&#1041;&#1083;&#1072;&#1085;&#1082;_&#1040;&#1082;&#1072;&#1076;&#1077;&#108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87F4-A362-4ADD-8176-98F11553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Бланк_Академии.dot</Template>
  <TotalTime>6</TotalTime>
  <Pages>1</Pages>
  <Words>59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ГосНИИСИ В.Г. Свиридову</vt:lpstr>
    </vt:vector>
  </TitlesOfParts>
  <Manager>Аниськина Н.Н.</Manager>
  <Company>ЯрИПК</Company>
  <LinksUpToDate>false</LinksUpToDate>
  <CharactersWithSpaces>627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ГосНИИСИ В.Г. Свиридову</dc:title>
  <dc:subject>о создании трансп. информационной сети</dc:subject>
  <dc:creator>1</dc:creator>
  <cp:keywords>мэрия, Ярославльтелесеть</cp:keywords>
  <cp:lastModifiedBy>1</cp:lastModifiedBy>
  <cp:revision>5</cp:revision>
  <cp:lastPrinted>2017-02-16T08:50:00Z</cp:lastPrinted>
  <dcterms:created xsi:type="dcterms:W3CDTF">2018-01-16T07:52:00Z</dcterms:created>
  <dcterms:modified xsi:type="dcterms:W3CDTF">2018-01-17T15:44:00Z</dcterms:modified>
</cp:coreProperties>
</file>