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2"/>
        <w:gridCol w:w="7393"/>
      </w:tblGrid>
      <w:tr w:rsidR="008E347C" w:rsidRPr="006A5358" w:rsidTr="008E347C">
        <w:tc>
          <w:tcPr>
            <w:tcW w:w="2500" w:type="pct"/>
            <w:shd w:val="clear" w:color="auto" w:fill="auto"/>
          </w:tcPr>
          <w:p w:rsidR="008E347C" w:rsidRPr="006A5358" w:rsidRDefault="008E347C" w:rsidP="00487DBF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E347C" w:rsidRPr="006A5358" w:rsidRDefault="008E347C" w:rsidP="00487DBF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E347C" w:rsidRPr="00E30DB0" w:rsidRDefault="008E347C" w:rsidP="008E347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t xml:space="preserve">ектору 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t>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 xml:space="preserve">Н.Н. </w:t>
            </w:r>
            <w:proofErr w:type="spellStart"/>
            <w:r w:rsidRPr="00E30DB0">
              <w:rPr>
                <w:rFonts w:eastAsia="Calibri"/>
                <w:sz w:val="24"/>
                <w:szCs w:val="24"/>
                <w:lang w:eastAsia="en-US"/>
              </w:rPr>
              <w:t>Аниськиной</w:t>
            </w:r>
            <w:proofErr w:type="spellEnd"/>
          </w:p>
        </w:tc>
      </w:tr>
    </w:tbl>
    <w:p w:rsidR="008E347C" w:rsidRDefault="008E347C" w:rsidP="00A86026">
      <w:pPr>
        <w:jc w:val="center"/>
        <w:rPr>
          <w:b/>
          <w:sz w:val="16"/>
          <w:szCs w:val="16"/>
        </w:rPr>
      </w:pPr>
    </w:p>
    <w:p w:rsidR="003F6E52" w:rsidRPr="00E30DB0" w:rsidRDefault="003F6E52" w:rsidP="00A86026">
      <w:pPr>
        <w:jc w:val="center"/>
        <w:rPr>
          <w:b/>
          <w:sz w:val="16"/>
          <w:szCs w:val="16"/>
        </w:rPr>
      </w:pPr>
    </w:p>
    <w:p w:rsidR="00A86026" w:rsidRPr="00BB2F46" w:rsidRDefault="00A86026" w:rsidP="00A86026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 w:rsidR="00692320">
        <w:rPr>
          <w:rStyle w:val="ae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A86026" w:rsidRPr="006E2DAF" w:rsidRDefault="00A86026" w:rsidP="00A860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E2DAF">
        <w:rPr>
          <w:sz w:val="24"/>
          <w:szCs w:val="24"/>
        </w:rPr>
        <w:t xml:space="preserve">обучение </w:t>
      </w:r>
      <w:r w:rsidR="003F6E52" w:rsidRPr="003F6E52">
        <w:rPr>
          <w:sz w:val="24"/>
          <w:szCs w:val="24"/>
        </w:rPr>
        <w:t>м</w:t>
      </w:r>
      <w:bookmarkStart w:id="0" w:name="_GoBack"/>
      <w:bookmarkEnd w:id="0"/>
      <w:r w:rsidR="003F6E52" w:rsidRPr="003F6E52">
        <w:rPr>
          <w:sz w:val="24"/>
          <w:szCs w:val="24"/>
        </w:rPr>
        <w:t>одульн</w:t>
      </w:r>
      <w:r w:rsidR="003F6E52">
        <w:rPr>
          <w:sz w:val="24"/>
          <w:szCs w:val="24"/>
        </w:rPr>
        <w:t>ой</w:t>
      </w:r>
      <w:r w:rsidR="003F6E52" w:rsidRPr="003F6E52">
        <w:rPr>
          <w:sz w:val="24"/>
          <w:szCs w:val="24"/>
        </w:rPr>
        <w:t xml:space="preserve"> вариативн</w:t>
      </w:r>
      <w:r w:rsidR="003F6E52">
        <w:rPr>
          <w:sz w:val="24"/>
          <w:szCs w:val="24"/>
        </w:rPr>
        <w:t>ой дополнительной</w:t>
      </w:r>
      <w:r w:rsidR="003F6E52" w:rsidRPr="003F6E52">
        <w:rPr>
          <w:sz w:val="24"/>
          <w:szCs w:val="24"/>
        </w:rPr>
        <w:t xml:space="preserve"> профессиональн</w:t>
      </w:r>
      <w:r w:rsidR="003F6E52">
        <w:rPr>
          <w:sz w:val="24"/>
          <w:szCs w:val="24"/>
        </w:rPr>
        <w:t>ой</w:t>
      </w:r>
      <w:r w:rsidR="003F6E52" w:rsidRPr="003F6E52">
        <w:rPr>
          <w:sz w:val="24"/>
          <w:szCs w:val="24"/>
        </w:rPr>
        <w:t xml:space="preserve"> программ</w:t>
      </w:r>
      <w:r w:rsidR="003F6E52">
        <w:rPr>
          <w:sz w:val="24"/>
          <w:szCs w:val="24"/>
        </w:rPr>
        <w:t>е</w:t>
      </w:r>
      <w:r w:rsidR="003F6E52" w:rsidRPr="003F6E52">
        <w:rPr>
          <w:sz w:val="24"/>
          <w:szCs w:val="24"/>
        </w:rPr>
        <w:t xml:space="preserve"> «Школа тренеров» для формирования необходимых компетенций в области применения педагогическими работниками профессиональных образовательных организаций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(программа "Школа тренеров")</w:t>
      </w:r>
    </w:p>
    <w:p w:rsidR="00A86026" w:rsidRDefault="00A86026" w:rsidP="00A86026">
      <w:pPr>
        <w:jc w:val="center"/>
        <w:rPr>
          <w:sz w:val="24"/>
          <w:szCs w:val="24"/>
        </w:rPr>
      </w:pPr>
    </w:p>
    <w:p w:rsidR="000503A6" w:rsidRPr="00F26E3E" w:rsidRDefault="000503A6" w:rsidP="000503A6">
      <w:pPr>
        <w:rPr>
          <w:sz w:val="24"/>
          <w:szCs w:val="24"/>
          <w:u w:val="single"/>
        </w:rPr>
      </w:pPr>
      <w:r>
        <w:rPr>
          <w:sz w:val="24"/>
          <w:szCs w:val="24"/>
        </w:rPr>
        <w:t>Дата и регион</w:t>
      </w:r>
      <w:r w:rsidR="006C2660">
        <w:rPr>
          <w:sz w:val="24"/>
          <w:szCs w:val="24"/>
        </w:rPr>
        <w:t>*</w:t>
      </w:r>
      <w:r>
        <w:rPr>
          <w:sz w:val="24"/>
          <w:szCs w:val="24"/>
        </w:rPr>
        <w:t xml:space="preserve">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  <w:u w:val="single"/>
        </w:rPr>
        <w:t>_</w:t>
      </w:r>
      <w:r w:rsidR="003F6E52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__________________________________________________________________</w:t>
      </w:r>
    </w:p>
    <w:p w:rsidR="000503A6" w:rsidRPr="008E347C" w:rsidRDefault="000503A6" w:rsidP="00A86026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2697"/>
        <w:gridCol w:w="2264"/>
        <w:gridCol w:w="2409"/>
        <w:gridCol w:w="2128"/>
        <w:gridCol w:w="2552"/>
      </w:tblGrid>
      <w:tr w:rsidR="00A86026" w:rsidRPr="006E2DAF" w:rsidTr="00284C3F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 xml:space="preserve">№ </w:t>
            </w:r>
            <w:proofErr w:type="gramStart"/>
            <w:r w:rsidRPr="006E2DAF">
              <w:rPr>
                <w:sz w:val="24"/>
                <w:szCs w:val="24"/>
              </w:rPr>
              <w:t>п</w:t>
            </w:r>
            <w:proofErr w:type="gramEnd"/>
            <w:r w:rsidRPr="006E2DAF">
              <w:rPr>
                <w:sz w:val="24"/>
                <w:szCs w:val="24"/>
              </w:rPr>
              <w:t>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6C2660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</w:t>
            </w:r>
            <w:r w:rsidR="006C2660">
              <w:rPr>
                <w:sz w:val="24"/>
                <w:szCs w:val="24"/>
              </w:rPr>
              <w:t xml:space="preserve">, </w:t>
            </w:r>
            <w:r w:rsidRPr="006E2DAF">
              <w:rPr>
                <w:sz w:val="24"/>
                <w:szCs w:val="24"/>
              </w:rPr>
              <w:t>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</w:tbl>
    <w:p w:rsidR="008E347C" w:rsidRDefault="008E347C" w:rsidP="00A86026">
      <w:pPr>
        <w:rPr>
          <w:sz w:val="24"/>
          <w:szCs w:val="24"/>
        </w:rPr>
      </w:pPr>
    </w:p>
    <w:p w:rsidR="003F6E52" w:rsidRDefault="003F6E52" w:rsidP="00A86026">
      <w:pPr>
        <w:rPr>
          <w:sz w:val="24"/>
          <w:szCs w:val="24"/>
        </w:rPr>
      </w:pPr>
    </w:p>
    <w:p w:rsidR="006C2660" w:rsidRDefault="006C2660" w:rsidP="00A86026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6C2660" w:rsidRDefault="006C2660" w:rsidP="006C2660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3F6E52" w:rsidRDefault="003F6E52" w:rsidP="006C2660">
      <w:pPr>
        <w:ind w:left="2160"/>
        <w:rPr>
          <w:sz w:val="20"/>
        </w:rPr>
      </w:pPr>
    </w:p>
    <w:p w:rsidR="003F6E52" w:rsidRPr="006C2660" w:rsidRDefault="003F6E52" w:rsidP="006C2660">
      <w:pPr>
        <w:ind w:left="2160"/>
        <w:rPr>
          <w:sz w:val="20"/>
        </w:rPr>
      </w:pPr>
    </w:p>
    <w:p w:rsidR="006C2660" w:rsidRPr="00B552D7" w:rsidRDefault="006C2660" w:rsidP="006C2660">
      <w:pPr>
        <w:ind w:right="249"/>
        <w:rPr>
          <w:sz w:val="24"/>
          <w:szCs w:val="24"/>
        </w:rPr>
      </w:pPr>
      <w:r w:rsidRPr="00B552D7">
        <w:rPr>
          <w:sz w:val="24"/>
          <w:szCs w:val="24"/>
        </w:rPr>
        <w:t>* Информация о датах и регионах</w:t>
      </w:r>
      <w:r>
        <w:rPr>
          <w:sz w:val="24"/>
          <w:szCs w:val="24"/>
        </w:rPr>
        <w:t>/</w:t>
      </w:r>
      <w:r w:rsidRPr="00B552D7">
        <w:rPr>
          <w:sz w:val="24"/>
          <w:szCs w:val="24"/>
        </w:rPr>
        <w:t xml:space="preserve">городах, в которых будет </w:t>
      </w:r>
      <w:proofErr w:type="gramStart"/>
      <w:r w:rsidRPr="00B552D7">
        <w:rPr>
          <w:sz w:val="24"/>
          <w:szCs w:val="24"/>
        </w:rPr>
        <w:t>проводится</w:t>
      </w:r>
      <w:proofErr w:type="gramEnd"/>
      <w:r w:rsidRPr="00B552D7">
        <w:rPr>
          <w:sz w:val="24"/>
          <w:szCs w:val="24"/>
        </w:rPr>
        <w:t xml:space="preserve"> проектно-инновационные сессии</w:t>
      </w:r>
    </w:p>
    <w:tbl>
      <w:tblPr>
        <w:tblStyle w:val="ab"/>
        <w:tblW w:w="12866" w:type="dxa"/>
        <w:tblLook w:val="04A0" w:firstRow="1" w:lastRow="0" w:firstColumn="1" w:lastColumn="0" w:noHBand="0" w:noVBand="1"/>
      </w:tblPr>
      <w:tblGrid>
        <w:gridCol w:w="2660"/>
        <w:gridCol w:w="6662"/>
        <w:gridCol w:w="3544"/>
      </w:tblGrid>
      <w:tr w:rsidR="00AA46CD" w:rsidRPr="00E30DB0" w:rsidTr="006C2660">
        <w:tc>
          <w:tcPr>
            <w:tcW w:w="2660" w:type="dxa"/>
          </w:tcPr>
          <w:p w:rsidR="00AA46CD" w:rsidRPr="00E30DB0" w:rsidRDefault="00AA46CD" w:rsidP="00E30DB0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Регион, город</w:t>
            </w:r>
            <w:r w:rsidRPr="00E30DB0">
              <w:rPr>
                <w:b/>
                <w:sz w:val="20"/>
              </w:rPr>
              <w:t xml:space="preserve"> </w:t>
            </w:r>
          </w:p>
        </w:tc>
        <w:tc>
          <w:tcPr>
            <w:tcW w:w="6662" w:type="dxa"/>
          </w:tcPr>
          <w:p w:rsidR="00AA46CD" w:rsidRPr="00E30DB0" w:rsidRDefault="00AA46CD" w:rsidP="00E30DB0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Наименование организации</w:t>
            </w:r>
            <w:r w:rsidRPr="00E30DB0"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AA46CD" w:rsidRPr="00E30DB0" w:rsidRDefault="00AA46CD" w:rsidP="00E30DB0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Дата проведения очной проектно-инновационной сессии</w:t>
            </w:r>
            <w:r w:rsidRPr="00E30DB0">
              <w:rPr>
                <w:b/>
                <w:sz w:val="20"/>
              </w:rPr>
              <w:t xml:space="preserve"> 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3F6E52" w:rsidP="003F6E52">
            <w:pPr>
              <w:jc w:val="left"/>
              <w:rPr>
                <w:sz w:val="24"/>
                <w:szCs w:val="24"/>
              </w:rPr>
            </w:pPr>
            <w:r w:rsidRPr="003F6E52">
              <w:rPr>
                <w:sz w:val="24"/>
                <w:szCs w:val="24"/>
              </w:rPr>
              <w:t>Республика Коми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3F6E52">
              <w:rPr>
                <w:sz w:val="24"/>
                <w:szCs w:val="24"/>
              </w:rPr>
              <w:t>г. Сыктывкар</w:t>
            </w:r>
          </w:p>
        </w:tc>
        <w:tc>
          <w:tcPr>
            <w:tcW w:w="6662" w:type="dxa"/>
          </w:tcPr>
          <w:p w:rsidR="006C2660" w:rsidRPr="00AA46CD" w:rsidRDefault="003F6E52" w:rsidP="006C2660">
            <w:pPr>
              <w:jc w:val="left"/>
              <w:rPr>
                <w:sz w:val="24"/>
                <w:szCs w:val="24"/>
              </w:rPr>
            </w:pPr>
            <w:r w:rsidRPr="003F6E52">
              <w:rPr>
                <w:sz w:val="24"/>
                <w:szCs w:val="24"/>
              </w:rPr>
              <w:t>ГПОУ "Сыктывкарский гуманитарно-педагогический колледж имени И.А. Куратова"</w:t>
            </w:r>
          </w:p>
        </w:tc>
        <w:tc>
          <w:tcPr>
            <w:tcW w:w="3544" w:type="dxa"/>
          </w:tcPr>
          <w:p w:rsidR="006C2660" w:rsidRPr="00AA46CD" w:rsidRDefault="003F6E52" w:rsidP="003F6E52">
            <w:pPr>
              <w:rPr>
                <w:sz w:val="24"/>
                <w:szCs w:val="24"/>
              </w:rPr>
            </w:pPr>
            <w:r w:rsidRPr="003F6E52">
              <w:rPr>
                <w:sz w:val="24"/>
                <w:szCs w:val="24"/>
              </w:rPr>
              <w:t>15.10.2018 г. – 16.10.2018 г.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3F6E52" w:rsidP="003F6E52">
            <w:pPr>
              <w:jc w:val="left"/>
              <w:rPr>
                <w:sz w:val="24"/>
                <w:szCs w:val="24"/>
              </w:rPr>
            </w:pPr>
            <w:r w:rsidRPr="003F6E52">
              <w:rPr>
                <w:sz w:val="24"/>
                <w:szCs w:val="24"/>
              </w:rPr>
              <w:t>Курская область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3F6E52">
              <w:rPr>
                <w:sz w:val="24"/>
                <w:szCs w:val="24"/>
              </w:rPr>
              <w:t>г. Курск</w:t>
            </w:r>
          </w:p>
        </w:tc>
        <w:tc>
          <w:tcPr>
            <w:tcW w:w="6662" w:type="dxa"/>
          </w:tcPr>
          <w:p w:rsidR="006C2660" w:rsidRPr="00AA46CD" w:rsidRDefault="003F6E52" w:rsidP="006C2660">
            <w:pPr>
              <w:jc w:val="left"/>
              <w:rPr>
                <w:sz w:val="24"/>
                <w:szCs w:val="24"/>
              </w:rPr>
            </w:pPr>
            <w:r w:rsidRPr="003F6E52">
              <w:rPr>
                <w:sz w:val="24"/>
                <w:szCs w:val="24"/>
              </w:rPr>
              <w:t>ОГБУ ДПО "Курский институт развития образования"</w:t>
            </w:r>
          </w:p>
        </w:tc>
        <w:tc>
          <w:tcPr>
            <w:tcW w:w="3544" w:type="dxa"/>
          </w:tcPr>
          <w:p w:rsidR="006C2660" w:rsidRPr="00AA46CD" w:rsidRDefault="006C2660" w:rsidP="003F6E52">
            <w:pPr>
              <w:rPr>
                <w:sz w:val="24"/>
                <w:szCs w:val="24"/>
              </w:rPr>
            </w:pPr>
            <w:r w:rsidRPr="00AA46CD">
              <w:rPr>
                <w:sz w:val="24"/>
                <w:szCs w:val="24"/>
              </w:rPr>
              <w:t>1</w:t>
            </w:r>
            <w:r w:rsidR="003F6E52">
              <w:rPr>
                <w:sz w:val="24"/>
                <w:szCs w:val="24"/>
              </w:rPr>
              <w:t>5</w:t>
            </w:r>
            <w:r w:rsidRPr="00AA46C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.2018 г. </w:t>
            </w:r>
            <w:r w:rsidRPr="00AA46CD">
              <w:rPr>
                <w:sz w:val="24"/>
                <w:szCs w:val="24"/>
              </w:rPr>
              <w:t>– 1</w:t>
            </w:r>
            <w:r w:rsidR="003F6E52">
              <w:rPr>
                <w:sz w:val="24"/>
                <w:szCs w:val="24"/>
              </w:rPr>
              <w:t>6</w:t>
            </w:r>
            <w:r w:rsidRPr="00AA46C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.2018 г.</w:t>
            </w:r>
          </w:p>
        </w:tc>
      </w:tr>
      <w:tr w:rsidR="009E4DF3" w:rsidRPr="00AA46CD" w:rsidTr="006C2660">
        <w:tc>
          <w:tcPr>
            <w:tcW w:w="2660" w:type="dxa"/>
          </w:tcPr>
          <w:p w:rsidR="009E4DF3" w:rsidRPr="00AA46CD" w:rsidRDefault="009E4DF3" w:rsidP="008E6F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r>
              <w:rPr>
                <w:sz w:val="24"/>
                <w:szCs w:val="24"/>
              </w:rPr>
              <w:br/>
              <w:t xml:space="preserve">г. </w:t>
            </w:r>
            <w:r w:rsidRPr="00AA46CD">
              <w:rPr>
                <w:sz w:val="24"/>
                <w:szCs w:val="24"/>
              </w:rPr>
              <w:t>Ярославль</w:t>
            </w:r>
          </w:p>
        </w:tc>
        <w:tc>
          <w:tcPr>
            <w:tcW w:w="6662" w:type="dxa"/>
          </w:tcPr>
          <w:p w:rsidR="009E4DF3" w:rsidRPr="00AA46CD" w:rsidRDefault="009E4DF3" w:rsidP="008E6F22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ФГБОУ ДПО «Государственная академия промышленного менеджмента имени Н.П. Пастухова»</w:t>
            </w:r>
          </w:p>
        </w:tc>
        <w:tc>
          <w:tcPr>
            <w:tcW w:w="3544" w:type="dxa"/>
          </w:tcPr>
          <w:p w:rsidR="009E4DF3" w:rsidRPr="00AA46CD" w:rsidRDefault="003F6E52" w:rsidP="003F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4DF3" w:rsidRPr="00AA46CD">
              <w:rPr>
                <w:sz w:val="24"/>
                <w:szCs w:val="24"/>
              </w:rPr>
              <w:t>.10</w:t>
            </w:r>
            <w:r w:rsidR="009E4DF3">
              <w:rPr>
                <w:sz w:val="24"/>
                <w:szCs w:val="24"/>
              </w:rPr>
              <w:t xml:space="preserve">.2018 г. </w:t>
            </w:r>
            <w:r w:rsidR="009E4DF3" w:rsidRPr="00AA46CD">
              <w:rPr>
                <w:sz w:val="24"/>
                <w:szCs w:val="24"/>
              </w:rPr>
              <w:t>– 2</w:t>
            </w:r>
            <w:r>
              <w:rPr>
                <w:sz w:val="24"/>
                <w:szCs w:val="24"/>
              </w:rPr>
              <w:t>3</w:t>
            </w:r>
            <w:r w:rsidR="009E4DF3" w:rsidRPr="00AA46CD">
              <w:rPr>
                <w:sz w:val="24"/>
                <w:szCs w:val="24"/>
              </w:rPr>
              <w:t>.10</w:t>
            </w:r>
            <w:r w:rsidR="009E4DF3">
              <w:rPr>
                <w:sz w:val="24"/>
                <w:szCs w:val="24"/>
              </w:rPr>
              <w:t>.2018 г.</w:t>
            </w:r>
          </w:p>
        </w:tc>
      </w:tr>
    </w:tbl>
    <w:p w:rsidR="00AA46CD" w:rsidRPr="00E30DB0" w:rsidRDefault="00AA46CD" w:rsidP="006C2660">
      <w:pPr>
        <w:rPr>
          <w:sz w:val="6"/>
          <w:szCs w:val="6"/>
        </w:rPr>
      </w:pPr>
    </w:p>
    <w:sectPr w:rsidR="00AA46CD" w:rsidRPr="00E30DB0" w:rsidSect="00E30DB0">
      <w:pgSz w:w="16838" w:h="11906" w:orient="landscape"/>
      <w:pgMar w:top="993" w:right="1134" w:bottom="567" w:left="851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C5" w:rsidRDefault="00026AC5" w:rsidP="00A614FC">
      <w:r>
        <w:separator/>
      </w:r>
    </w:p>
  </w:endnote>
  <w:endnote w:type="continuationSeparator" w:id="0">
    <w:p w:rsidR="00026AC5" w:rsidRDefault="00026AC5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C5" w:rsidRDefault="00026AC5" w:rsidP="00A614FC">
      <w:r>
        <w:separator/>
      </w:r>
    </w:p>
  </w:footnote>
  <w:footnote w:type="continuationSeparator" w:id="0">
    <w:p w:rsidR="00026AC5" w:rsidRDefault="00026AC5" w:rsidP="00A614FC">
      <w:r>
        <w:continuationSeparator/>
      </w:r>
    </w:p>
  </w:footnote>
  <w:footnote w:id="1">
    <w:p w:rsidR="00692320" w:rsidRPr="00867E7D" w:rsidRDefault="00692320">
      <w:pPr>
        <w:pStyle w:val="ac"/>
        <w:rPr>
          <w:rFonts w:ascii="Times New Roman" w:hAnsi="Times New Roman"/>
          <w:sz w:val="22"/>
          <w:szCs w:val="22"/>
        </w:rPr>
      </w:pPr>
      <w:r w:rsidRPr="00867E7D">
        <w:rPr>
          <w:rStyle w:val="ae"/>
          <w:rFonts w:ascii="Times New Roman" w:hAnsi="Times New Roman"/>
          <w:sz w:val="22"/>
          <w:szCs w:val="22"/>
        </w:rPr>
        <w:footnoteRef/>
      </w:r>
      <w:r w:rsidRPr="00867E7D">
        <w:rPr>
          <w:rFonts w:ascii="Times New Roman" w:hAnsi="Times New Roman"/>
          <w:sz w:val="22"/>
          <w:szCs w:val="22"/>
        </w:rPr>
        <w:t xml:space="preserve"> Заявка оформляется на бланке организации, подписывается руководителем и скан-копия </w:t>
      </w:r>
      <w:r w:rsidR="00B87D8B">
        <w:rPr>
          <w:rFonts w:ascii="Times New Roman" w:hAnsi="Times New Roman"/>
          <w:sz w:val="22"/>
          <w:szCs w:val="22"/>
        </w:rPr>
        <w:t>на</w:t>
      </w:r>
      <w:r w:rsidRPr="00867E7D">
        <w:rPr>
          <w:rFonts w:ascii="Times New Roman" w:hAnsi="Times New Roman"/>
          <w:sz w:val="22"/>
          <w:szCs w:val="22"/>
        </w:rPr>
        <w:t xml:space="preserve">правляется по адресу </w:t>
      </w:r>
      <w:r w:rsidRPr="00867E7D">
        <w:rPr>
          <w:rFonts w:ascii="Times New Roman" w:hAnsi="Times New Roman"/>
          <w:sz w:val="22"/>
          <w:szCs w:val="22"/>
          <w:lang w:val="en-US"/>
        </w:rPr>
        <w:t>top</w:t>
      </w:r>
      <w:r w:rsidRPr="00867E7D">
        <w:rPr>
          <w:rFonts w:ascii="Times New Roman" w:hAnsi="Times New Roman"/>
          <w:sz w:val="22"/>
          <w:szCs w:val="22"/>
        </w:rPr>
        <w:t>-50@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gapm</w:t>
      </w:r>
      <w:proofErr w:type="spellEnd"/>
      <w:r w:rsidRPr="00867E7D">
        <w:rPr>
          <w:rFonts w:ascii="Times New Roman" w:hAnsi="Times New Roman"/>
          <w:sz w:val="22"/>
          <w:szCs w:val="22"/>
        </w:rPr>
        <w:t>.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. Для оперативности обработки информации заявку </w:t>
      </w:r>
      <w:r w:rsidR="00B87D8B">
        <w:rPr>
          <w:rFonts w:ascii="Times New Roman" w:hAnsi="Times New Roman"/>
          <w:sz w:val="22"/>
          <w:szCs w:val="22"/>
        </w:rPr>
        <w:t>просьба</w:t>
      </w:r>
      <w:r w:rsidRPr="00867E7D">
        <w:rPr>
          <w:rFonts w:ascii="Times New Roman" w:hAnsi="Times New Roman"/>
          <w:sz w:val="22"/>
          <w:szCs w:val="22"/>
        </w:rPr>
        <w:t xml:space="preserve"> прислать и в формате *.</w:t>
      </w:r>
      <w:proofErr w:type="spellStart"/>
      <w:r w:rsidRPr="00867E7D">
        <w:rPr>
          <w:rFonts w:ascii="Times New Roman" w:hAnsi="Times New Roman"/>
          <w:sz w:val="22"/>
          <w:szCs w:val="22"/>
        </w:rPr>
        <w:t>doc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 или *.</w:t>
      </w:r>
      <w:proofErr w:type="spellStart"/>
      <w:r w:rsidRPr="00867E7D">
        <w:rPr>
          <w:rFonts w:ascii="Times New Roman" w:hAnsi="Times New Roman"/>
          <w:sz w:val="22"/>
          <w:szCs w:val="22"/>
        </w:rPr>
        <w:t>doc</w:t>
      </w:r>
      <w:proofErr w:type="spellEnd"/>
      <w:r w:rsidRPr="00867E7D">
        <w:rPr>
          <w:rFonts w:ascii="Times New Roman" w:hAnsi="Times New Roman"/>
          <w:sz w:val="22"/>
          <w:szCs w:val="22"/>
          <w:lang w:val="en-US"/>
        </w:rPr>
        <w:t>x</w:t>
      </w:r>
      <w:r w:rsidRPr="00867E7D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695416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20"/>
  </w:num>
  <w:num w:numId="8">
    <w:abstractNumId w:val="24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22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9"/>
  </w:num>
  <w:num w:numId="21">
    <w:abstractNumId w:val="1"/>
  </w:num>
  <w:num w:numId="22">
    <w:abstractNumId w:val="11"/>
  </w:num>
  <w:num w:numId="23">
    <w:abstractNumId w:val="2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C"/>
    <w:rsid w:val="000213AB"/>
    <w:rsid w:val="00026AC5"/>
    <w:rsid w:val="00032EFB"/>
    <w:rsid w:val="0003305F"/>
    <w:rsid w:val="0004594A"/>
    <w:rsid w:val="00047162"/>
    <w:rsid w:val="000503A6"/>
    <w:rsid w:val="000504AE"/>
    <w:rsid w:val="00066B81"/>
    <w:rsid w:val="0008462A"/>
    <w:rsid w:val="00085428"/>
    <w:rsid w:val="00094C07"/>
    <w:rsid w:val="000A2036"/>
    <w:rsid w:val="000A4CC1"/>
    <w:rsid w:val="000C2285"/>
    <w:rsid w:val="000C392B"/>
    <w:rsid w:val="00112044"/>
    <w:rsid w:val="00114DF4"/>
    <w:rsid w:val="001220BB"/>
    <w:rsid w:val="001269BD"/>
    <w:rsid w:val="00130B77"/>
    <w:rsid w:val="00144C78"/>
    <w:rsid w:val="001555CC"/>
    <w:rsid w:val="00162E1F"/>
    <w:rsid w:val="00172F63"/>
    <w:rsid w:val="00185D0B"/>
    <w:rsid w:val="001A24CE"/>
    <w:rsid w:val="001A3736"/>
    <w:rsid w:val="001B67C8"/>
    <w:rsid w:val="001B7E78"/>
    <w:rsid w:val="001C1ABC"/>
    <w:rsid w:val="001F27EE"/>
    <w:rsid w:val="001F32F8"/>
    <w:rsid w:val="001F6D57"/>
    <w:rsid w:val="00214116"/>
    <w:rsid w:val="00224145"/>
    <w:rsid w:val="00234F16"/>
    <w:rsid w:val="00236604"/>
    <w:rsid w:val="00242AF6"/>
    <w:rsid w:val="002444C2"/>
    <w:rsid w:val="00246DA4"/>
    <w:rsid w:val="00255A0B"/>
    <w:rsid w:val="00280D32"/>
    <w:rsid w:val="0028281F"/>
    <w:rsid w:val="00285FCF"/>
    <w:rsid w:val="0029076B"/>
    <w:rsid w:val="00292706"/>
    <w:rsid w:val="002929F3"/>
    <w:rsid w:val="002A78B5"/>
    <w:rsid w:val="002B055C"/>
    <w:rsid w:val="002B5232"/>
    <w:rsid w:val="002C4C25"/>
    <w:rsid w:val="002D6AEF"/>
    <w:rsid w:val="002E6285"/>
    <w:rsid w:val="002E6ABE"/>
    <w:rsid w:val="00311A6D"/>
    <w:rsid w:val="00314FB5"/>
    <w:rsid w:val="00320560"/>
    <w:rsid w:val="00323F77"/>
    <w:rsid w:val="0034498D"/>
    <w:rsid w:val="00350942"/>
    <w:rsid w:val="0038313E"/>
    <w:rsid w:val="00387CC7"/>
    <w:rsid w:val="003941B8"/>
    <w:rsid w:val="003954B2"/>
    <w:rsid w:val="003A2D36"/>
    <w:rsid w:val="003A7969"/>
    <w:rsid w:val="003A7B1C"/>
    <w:rsid w:val="003B0EF5"/>
    <w:rsid w:val="003C219C"/>
    <w:rsid w:val="003C254E"/>
    <w:rsid w:val="003C2DA0"/>
    <w:rsid w:val="003C413C"/>
    <w:rsid w:val="003D0824"/>
    <w:rsid w:val="003E269F"/>
    <w:rsid w:val="003F181D"/>
    <w:rsid w:val="003F6E52"/>
    <w:rsid w:val="00415711"/>
    <w:rsid w:val="00423CDD"/>
    <w:rsid w:val="00426EDE"/>
    <w:rsid w:val="0042795F"/>
    <w:rsid w:val="00440A1B"/>
    <w:rsid w:val="00440B2B"/>
    <w:rsid w:val="00450C44"/>
    <w:rsid w:val="00467012"/>
    <w:rsid w:val="00471B6A"/>
    <w:rsid w:val="004778FC"/>
    <w:rsid w:val="004813DC"/>
    <w:rsid w:val="00485F58"/>
    <w:rsid w:val="00490445"/>
    <w:rsid w:val="00496F18"/>
    <w:rsid w:val="004C65FE"/>
    <w:rsid w:val="004E12A7"/>
    <w:rsid w:val="004E2960"/>
    <w:rsid w:val="004E5C61"/>
    <w:rsid w:val="004F21C1"/>
    <w:rsid w:val="0051058E"/>
    <w:rsid w:val="005520B0"/>
    <w:rsid w:val="005648CA"/>
    <w:rsid w:val="00566442"/>
    <w:rsid w:val="00570318"/>
    <w:rsid w:val="005764E7"/>
    <w:rsid w:val="0059064D"/>
    <w:rsid w:val="005A454B"/>
    <w:rsid w:val="005B2A06"/>
    <w:rsid w:val="005C06B4"/>
    <w:rsid w:val="005C2448"/>
    <w:rsid w:val="00611173"/>
    <w:rsid w:val="00611B1F"/>
    <w:rsid w:val="006123C6"/>
    <w:rsid w:val="00635FFB"/>
    <w:rsid w:val="00637538"/>
    <w:rsid w:val="00653798"/>
    <w:rsid w:val="0066405F"/>
    <w:rsid w:val="006651B1"/>
    <w:rsid w:val="006668E6"/>
    <w:rsid w:val="00674063"/>
    <w:rsid w:val="00685FD9"/>
    <w:rsid w:val="00687A6F"/>
    <w:rsid w:val="00692320"/>
    <w:rsid w:val="006C2660"/>
    <w:rsid w:val="006D2F5F"/>
    <w:rsid w:val="006D4134"/>
    <w:rsid w:val="006D50C2"/>
    <w:rsid w:val="006D5171"/>
    <w:rsid w:val="006E316D"/>
    <w:rsid w:val="006E3B74"/>
    <w:rsid w:val="006F1B55"/>
    <w:rsid w:val="006F2FED"/>
    <w:rsid w:val="007067DC"/>
    <w:rsid w:val="00755A3B"/>
    <w:rsid w:val="007752BD"/>
    <w:rsid w:val="007769DD"/>
    <w:rsid w:val="00790959"/>
    <w:rsid w:val="007B3F72"/>
    <w:rsid w:val="007C0498"/>
    <w:rsid w:val="007C2D8C"/>
    <w:rsid w:val="007C7459"/>
    <w:rsid w:val="007C7F9E"/>
    <w:rsid w:val="007D1184"/>
    <w:rsid w:val="007D1A2C"/>
    <w:rsid w:val="007D3768"/>
    <w:rsid w:val="007E0B52"/>
    <w:rsid w:val="007E6255"/>
    <w:rsid w:val="007F4C52"/>
    <w:rsid w:val="008037EC"/>
    <w:rsid w:val="008074E4"/>
    <w:rsid w:val="00807EED"/>
    <w:rsid w:val="00813DC7"/>
    <w:rsid w:val="00823C45"/>
    <w:rsid w:val="00827ADB"/>
    <w:rsid w:val="00833DD3"/>
    <w:rsid w:val="00847A7B"/>
    <w:rsid w:val="008563F0"/>
    <w:rsid w:val="00857C5C"/>
    <w:rsid w:val="008607BB"/>
    <w:rsid w:val="0086253C"/>
    <w:rsid w:val="00867E7D"/>
    <w:rsid w:val="008709FB"/>
    <w:rsid w:val="00880FD1"/>
    <w:rsid w:val="008868ED"/>
    <w:rsid w:val="00897352"/>
    <w:rsid w:val="008B119E"/>
    <w:rsid w:val="008C3AE3"/>
    <w:rsid w:val="008C6B6F"/>
    <w:rsid w:val="008D63C6"/>
    <w:rsid w:val="008E347C"/>
    <w:rsid w:val="00900CFC"/>
    <w:rsid w:val="00913A5A"/>
    <w:rsid w:val="00931583"/>
    <w:rsid w:val="00952409"/>
    <w:rsid w:val="0096032C"/>
    <w:rsid w:val="00986013"/>
    <w:rsid w:val="009924E8"/>
    <w:rsid w:val="00992D93"/>
    <w:rsid w:val="009B0D64"/>
    <w:rsid w:val="009C0B7B"/>
    <w:rsid w:val="009E4DF3"/>
    <w:rsid w:val="009F6FF2"/>
    <w:rsid w:val="00A06798"/>
    <w:rsid w:val="00A1609D"/>
    <w:rsid w:val="00A16357"/>
    <w:rsid w:val="00A262A9"/>
    <w:rsid w:val="00A3121E"/>
    <w:rsid w:val="00A50526"/>
    <w:rsid w:val="00A52F0E"/>
    <w:rsid w:val="00A60808"/>
    <w:rsid w:val="00A614FC"/>
    <w:rsid w:val="00A62A19"/>
    <w:rsid w:val="00A70039"/>
    <w:rsid w:val="00A733F7"/>
    <w:rsid w:val="00A81D88"/>
    <w:rsid w:val="00A85B62"/>
    <w:rsid w:val="00A86026"/>
    <w:rsid w:val="00AA46CD"/>
    <w:rsid w:val="00AB50D5"/>
    <w:rsid w:val="00AB6B95"/>
    <w:rsid w:val="00AC6C93"/>
    <w:rsid w:val="00AC717F"/>
    <w:rsid w:val="00AD23DB"/>
    <w:rsid w:val="00AE04AF"/>
    <w:rsid w:val="00AE4C1E"/>
    <w:rsid w:val="00AE63E9"/>
    <w:rsid w:val="00AE73C3"/>
    <w:rsid w:val="00B00D04"/>
    <w:rsid w:val="00B13746"/>
    <w:rsid w:val="00B13DBF"/>
    <w:rsid w:val="00B41655"/>
    <w:rsid w:val="00B51733"/>
    <w:rsid w:val="00B54BA6"/>
    <w:rsid w:val="00B66F02"/>
    <w:rsid w:val="00B87D8B"/>
    <w:rsid w:val="00BB02B4"/>
    <w:rsid w:val="00BB40D7"/>
    <w:rsid w:val="00BC56C0"/>
    <w:rsid w:val="00BE2DEA"/>
    <w:rsid w:val="00BE76C2"/>
    <w:rsid w:val="00BF295A"/>
    <w:rsid w:val="00BF31E7"/>
    <w:rsid w:val="00C13C11"/>
    <w:rsid w:val="00C15465"/>
    <w:rsid w:val="00C20CCB"/>
    <w:rsid w:val="00C267C3"/>
    <w:rsid w:val="00C41B25"/>
    <w:rsid w:val="00C56CBE"/>
    <w:rsid w:val="00C64A02"/>
    <w:rsid w:val="00C72FC3"/>
    <w:rsid w:val="00CA01F9"/>
    <w:rsid w:val="00CA0E7D"/>
    <w:rsid w:val="00CB6F9C"/>
    <w:rsid w:val="00CC4C93"/>
    <w:rsid w:val="00D148F7"/>
    <w:rsid w:val="00D62AD7"/>
    <w:rsid w:val="00D71B86"/>
    <w:rsid w:val="00D77DAE"/>
    <w:rsid w:val="00D80F1F"/>
    <w:rsid w:val="00D832FD"/>
    <w:rsid w:val="00DD70EE"/>
    <w:rsid w:val="00DE2BC5"/>
    <w:rsid w:val="00E02D11"/>
    <w:rsid w:val="00E24B74"/>
    <w:rsid w:val="00E25E52"/>
    <w:rsid w:val="00E30608"/>
    <w:rsid w:val="00E30DB0"/>
    <w:rsid w:val="00E35FD0"/>
    <w:rsid w:val="00E54ED7"/>
    <w:rsid w:val="00E635A4"/>
    <w:rsid w:val="00E671A7"/>
    <w:rsid w:val="00E777D5"/>
    <w:rsid w:val="00E82A5A"/>
    <w:rsid w:val="00E84244"/>
    <w:rsid w:val="00E9071C"/>
    <w:rsid w:val="00EA4657"/>
    <w:rsid w:val="00EA60EB"/>
    <w:rsid w:val="00EB6D20"/>
    <w:rsid w:val="00EC2736"/>
    <w:rsid w:val="00EC5383"/>
    <w:rsid w:val="00EE36ED"/>
    <w:rsid w:val="00F0526E"/>
    <w:rsid w:val="00F16F7E"/>
    <w:rsid w:val="00F25CB9"/>
    <w:rsid w:val="00F34E0D"/>
    <w:rsid w:val="00F35219"/>
    <w:rsid w:val="00F41838"/>
    <w:rsid w:val="00F7151B"/>
    <w:rsid w:val="00F77A82"/>
    <w:rsid w:val="00F87B66"/>
    <w:rsid w:val="00FA518C"/>
    <w:rsid w:val="00FB1F23"/>
    <w:rsid w:val="00FC2E34"/>
    <w:rsid w:val="00FC3D45"/>
    <w:rsid w:val="00FC6DE4"/>
    <w:rsid w:val="00FD0D4B"/>
    <w:rsid w:val="00FE10AC"/>
    <w:rsid w:val="00FE310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paragraph" w:styleId="af1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paragraph" w:styleId="af1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ublic\public\deryabinavv\&#1041;&#1083;&#1072;&#1085;&#1082;_&#1040;&#1082;&#1072;&#1076;&#1077;&#108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7323-4F05-45D4-BA06-5B2FD6C3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Бланк_Академии.dot</Template>
  <TotalTime>0</TotalTime>
  <Pages>1</Pages>
  <Words>155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ГосНИИСИ В.Г. Свиридову</vt:lpstr>
    </vt:vector>
  </TitlesOfParts>
  <Manager>Аниськина Н.Н.</Manager>
  <Company>ЯрИПК</Company>
  <LinksUpToDate>false</LinksUpToDate>
  <CharactersWithSpaces>1485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ГосНИИСИ В.Г. Свиридову</dc:title>
  <dc:subject>о создании трансп. информационной сети</dc:subject>
  <dc:creator>1</dc:creator>
  <cp:keywords>мэрия, Ярославльтелесеть</cp:keywords>
  <cp:lastModifiedBy>1</cp:lastModifiedBy>
  <cp:revision>2</cp:revision>
  <cp:lastPrinted>2017-02-16T08:50:00Z</cp:lastPrinted>
  <dcterms:created xsi:type="dcterms:W3CDTF">2018-09-03T16:51:00Z</dcterms:created>
  <dcterms:modified xsi:type="dcterms:W3CDTF">2018-09-03T16:51:00Z</dcterms:modified>
</cp:coreProperties>
</file>